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020"/>
        <w:gridCol w:w="3060"/>
      </w:tblGrid>
      <w:tr w:rsidR="00EC0073" w14:paraId="28894550" w14:textId="77777777" w:rsidTr="008501E1">
        <w:trPr>
          <w:trHeight w:hRule="exact" w:val="14126"/>
          <w:tblHeader/>
        </w:trPr>
        <w:tc>
          <w:tcPr>
            <w:tcW w:w="7020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613449B8" w14:textId="77777777" w:rsidR="00772F94" w:rsidRDefault="005F668A" w:rsidP="00B10413">
            <w:pPr>
              <w:pStyle w:val="Title"/>
              <w:rPr>
                <w:rStyle w:val="Strong"/>
                <w:color w:val="C00000"/>
              </w:rPr>
            </w:pPr>
            <w:r w:rsidRPr="000D1811">
              <w:rPr>
                <w:color w:val="002060"/>
              </w:rPr>
              <w:t>wsp crime lab</w:t>
            </w:r>
            <w:r w:rsidR="00772F94" w:rsidRPr="000D1811">
              <w:rPr>
                <w:color w:val="002060"/>
              </w:rPr>
              <w:t xml:space="preserve"> </w:t>
            </w:r>
            <w:r w:rsidR="00E23495">
              <w:rPr>
                <w:noProof/>
                <w:color w:val="002060"/>
              </w:rPr>
              <mc:AlternateContent>
                <mc:Choice Requires="wpg">
                  <w:drawing>
                    <wp:inline distT="0" distB="0" distL="0" distR="0" wp14:anchorId="46729FF7" wp14:editId="366FA1D8">
                      <wp:extent cx="1724025" cy="1047750"/>
                      <wp:effectExtent l="0" t="0" r="9525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4025" cy="1047750"/>
                                <a:chOff x="0" y="0"/>
                                <a:chExt cx="4160520" cy="57854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60520" cy="5547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5547360"/>
                                  <a:ext cx="4160520" cy="23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98ACF1" w14:textId="77777777" w:rsidR="00E23495" w:rsidRPr="00E23495" w:rsidRDefault="00000000" w:rsidP="00E2349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E23495" w:rsidRPr="00E2349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E23495" w:rsidRPr="00E2349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="00E23495" w:rsidRPr="00E2349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729FF7" id="Group 3" o:spid="_x0000_s1026" style="width:135.75pt;height:82.5pt;mso-position-horizontal-relative:char;mso-position-vertical-relative:line" coordsize="41605,5785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41605;height:55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55473;width:41605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2398ACF1" w14:textId="77777777" w:rsidR="00E23495" w:rsidRPr="00E23495" w:rsidRDefault="00000000" w:rsidP="00E234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E23495" w:rsidRPr="00E2349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23495" w:rsidRPr="00E2349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E23495" w:rsidRPr="00E2349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0D1811">
              <w:rPr>
                <w:rStyle w:val="Strong"/>
                <w:color w:val="C00000"/>
                <w:sz w:val="144"/>
                <w:szCs w:val="144"/>
              </w:rPr>
              <w:t>trainin</w:t>
            </w:r>
            <w:r w:rsidR="000D1811" w:rsidRPr="000D1811">
              <w:rPr>
                <w:rStyle w:val="Strong"/>
                <w:color w:val="C00000"/>
                <w:sz w:val="144"/>
                <w:szCs w:val="144"/>
              </w:rPr>
              <w:t>g</w:t>
            </w:r>
            <w:r w:rsidRPr="000D1811">
              <w:rPr>
                <w:rStyle w:val="Strong"/>
                <w:color w:val="C00000"/>
              </w:rPr>
              <w:t xml:space="preserve"> </w:t>
            </w:r>
          </w:p>
          <w:p w14:paraId="2DFD01F2" w14:textId="77777777" w:rsidR="00B10413" w:rsidRPr="00B10413" w:rsidRDefault="00B10413" w:rsidP="00B10413"/>
          <w:p w14:paraId="5E405C2E" w14:textId="66EA4253" w:rsidR="00772F94" w:rsidRPr="000D1811" w:rsidRDefault="00F27A9F" w:rsidP="00772F94">
            <w:pPr>
              <w:pStyle w:val="EventInfo"/>
              <w:rPr>
                <w:color w:val="002060"/>
              </w:rPr>
            </w:pPr>
            <w:r>
              <w:rPr>
                <w:color w:val="002060"/>
              </w:rPr>
              <w:t>A</w:t>
            </w:r>
            <w:r w:rsidR="008501E1">
              <w:rPr>
                <w:color w:val="002060"/>
              </w:rPr>
              <w:t>ugust</w:t>
            </w:r>
            <w:r w:rsidR="005F668A" w:rsidRPr="000D1811">
              <w:rPr>
                <w:color w:val="002060"/>
              </w:rPr>
              <w:t xml:space="preserve"> </w:t>
            </w:r>
            <w:r w:rsidR="008501E1">
              <w:rPr>
                <w:color w:val="002060"/>
              </w:rPr>
              <w:t>15</w:t>
            </w:r>
            <w:r w:rsidR="005F668A" w:rsidRPr="00B10413">
              <w:rPr>
                <w:color w:val="002060"/>
                <w:vertAlign w:val="superscript"/>
              </w:rPr>
              <w:t>th</w:t>
            </w:r>
            <w:r w:rsidR="000B6CFF">
              <w:rPr>
                <w:color w:val="002060"/>
              </w:rPr>
              <w:t xml:space="preserve">, </w:t>
            </w:r>
            <w:proofErr w:type="gramStart"/>
            <w:r w:rsidR="000B6CFF">
              <w:rPr>
                <w:color w:val="002060"/>
              </w:rPr>
              <w:t>202</w:t>
            </w:r>
            <w:r>
              <w:rPr>
                <w:color w:val="002060"/>
              </w:rPr>
              <w:t>4</w:t>
            </w:r>
            <w:proofErr w:type="gramEnd"/>
            <w:r w:rsidR="00B10413">
              <w:rPr>
                <w:color w:val="002060"/>
              </w:rPr>
              <w:t xml:space="preserve"> Thursday</w:t>
            </w:r>
          </w:p>
          <w:p w14:paraId="661D448C" w14:textId="02BBB54F" w:rsidR="00772F94" w:rsidRDefault="008501E1" w:rsidP="00772F94">
            <w:pPr>
              <w:pStyle w:val="EventInfo"/>
            </w:pPr>
            <w:r>
              <w:rPr>
                <w:color w:val="002060"/>
              </w:rPr>
              <w:t>1pm</w:t>
            </w:r>
            <w:r w:rsidR="00772F94" w:rsidRPr="000D1811">
              <w:rPr>
                <w:color w:val="002060"/>
              </w:rPr>
              <w:t xml:space="preserve"> – </w:t>
            </w:r>
            <w:r w:rsidR="00F27A9F">
              <w:rPr>
                <w:color w:val="002060"/>
              </w:rPr>
              <w:t>5</w:t>
            </w:r>
            <w:r w:rsidR="005F668A" w:rsidRPr="000D1811">
              <w:rPr>
                <w:color w:val="002060"/>
              </w:rPr>
              <w:t>pm</w:t>
            </w:r>
          </w:p>
          <w:p w14:paraId="0BDBA806" w14:textId="77777777" w:rsidR="00772F94" w:rsidRPr="000B6CFF" w:rsidRDefault="000B6CFF" w:rsidP="00772F94">
            <w:pPr>
              <w:pStyle w:val="EventHeading"/>
              <w:rPr>
                <w:color w:val="C00000"/>
              </w:rPr>
            </w:pPr>
            <w:r w:rsidRPr="000B6CFF">
              <w:rPr>
                <w:color w:val="C00000"/>
              </w:rPr>
              <w:t>Location:</w:t>
            </w:r>
          </w:p>
          <w:p w14:paraId="04C996A5" w14:textId="5FCF9BCF" w:rsidR="00772F94" w:rsidRPr="000D1811" w:rsidRDefault="008501E1" w:rsidP="00772F94">
            <w:pPr>
              <w:pStyle w:val="EventInfo"/>
              <w:rPr>
                <w:color w:val="002060"/>
              </w:rPr>
            </w:pPr>
            <w:r>
              <w:rPr>
                <w:color w:val="002060"/>
              </w:rPr>
              <w:t>Richland</w:t>
            </w:r>
            <w:r w:rsidR="00B10413">
              <w:rPr>
                <w:color w:val="002060"/>
              </w:rPr>
              <w:t xml:space="preserve"> Police Department</w:t>
            </w:r>
          </w:p>
          <w:p w14:paraId="44A4EEB7" w14:textId="023A8A39" w:rsidR="00B20399" w:rsidRPr="000D1811" w:rsidRDefault="008501E1" w:rsidP="00772F94">
            <w:pPr>
              <w:pStyle w:val="Address"/>
              <w:rPr>
                <w:color w:val="C00000"/>
              </w:rPr>
            </w:pPr>
            <w:r>
              <w:rPr>
                <w:color w:val="C00000"/>
              </w:rPr>
              <w:t>871 George Washington Way</w:t>
            </w:r>
          </w:p>
          <w:p w14:paraId="2D0E9614" w14:textId="77777777" w:rsidR="00EC0073" w:rsidRDefault="00EC0073" w:rsidP="008501E1">
            <w:pPr>
              <w:pStyle w:val="BlockText"/>
            </w:pPr>
          </w:p>
        </w:tc>
        <w:tc>
          <w:tcPr>
            <w:tcW w:w="3060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23A0359D" w14:textId="77777777" w:rsidR="000E73B3" w:rsidRPr="000D1811" w:rsidRDefault="005F668A" w:rsidP="000E73B3">
            <w:pPr>
              <w:pStyle w:val="EventSubhead"/>
              <w:rPr>
                <w:color w:val="002060"/>
              </w:rPr>
            </w:pPr>
            <w:r w:rsidRPr="000D1811">
              <w:rPr>
                <w:color w:val="002060"/>
              </w:rPr>
              <w:t>FREE CLASS</w:t>
            </w:r>
          </w:p>
          <w:p w14:paraId="5435924A" w14:textId="23041DE1" w:rsidR="000E73B3" w:rsidRPr="000D1811" w:rsidRDefault="00E914B4" w:rsidP="000E73B3">
            <w:pPr>
              <w:pStyle w:val="EventHeading"/>
              <w:rPr>
                <w:color w:val="002060"/>
              </w:rPr>
            </w:pPr>
            <w:r>
              <w:rPr>
                <w:color w:val="002060"/>
              </w:rPr>
              <w:t>Forensic Services Overview</w:t>
            </w:r>
          </w:p>
          <w:p w14:paraId="2639FAF3" w14:textId="1C652F66" w:rsidR="005F668A" w:rsidRPr="000D1811" w:rsidRDefault="00E914B4" w:rsidP="005F668A">
            <w:pPr>
              <w:rPr>
                <w:color w:val="C00000"/>
              </w:rPr>
            </w:pPr>
            <w:r>
              <w:rPr>
                <w:color w:val="C00000"/>
              </w:rPr>
              <w:t>Types of analysis</w:t>
            </w:r>
            <w:r w:rsidR="000B6CFF">
              <w:rPr>
                <w:color w:val="C00000"/>
              </w:rPr>
              <w:t xml:space="preserve"> </w:t>
            </w:r>
          </w:p>
          <w:p w14:paraId="195CFC7E" w14:textId="4265A227" w:rsidR="000E73B3" w:rsidRPr="000D1811" w:rsidRDefault="00E914B4" w:rsidP="000E73B3">
            <w:pPr>
              <w:pStyle w:val="EventHeading"/>
              <w:rPr>
                <w:color w:val="002060"/>
              </w:rPr>
            </w:pPr>
            <w:r>
              <w:rPr>
                <w:color w:val="002060"/>
              </w:rPr>
              <w:t>Evidence Collection and Submission</w:t>
            </w:r>
          </w:p>
          <w:p w14:paraId="3D8F99D2" w14:textId="677312D2" w:rsidR="00EC0073" w:rsidRPr="00E914B4" w:rsidRDefault="00E914B4" w:rsidP="005F668A">
            <w:pPr>
              <w:rPr>
                <w:color w:val="C00000"/>
              </w:rPr>
            </w:pPr>
            <w:r>
              <w:rPr>
                <w:color w:val="C00000"/>
              </w:rPr>
              <w:t xml:space="preserve">How to submit </w:t>
            </w:r>
          </w:p>
          <w:p w14:paraId="490CF4D7" w14:textId="77777777" w:rsidR="005F668A" w:rsidRDefault="005F668A" w:rsidP="005F668A"/>
          <w:p w14:paraId="1119B6FF" w14:textId="77777777" w:rsidR="00EC0073" w:rsidRPr="0013616C" w:rsidRDefault="000B6CFF" w:rsidP="00EC0073">
            <w:r w:rsidRPr="0013616C">
              <w:t xml:space="preserve">Class Description- </w:t>
            </w:r>
          </w:p>
          <w:p w14:paraId="228E14C7" w14:textId="2E794281" w:rsidR="000B6CFF" w:rsidRDefault="000B6CFF" w:rsidP="00EC0073">
            <w:r>
              <w:t xml:space="preserve">WSP Crime lab </w:t>
            </w:r>
            <w:r w:rsidR="0013616C">
              <w:t>forensic experts</w:t>
            </w:r>
            <w:r>
              <w:t xml:space="preserve"> will share </w:t>
            </w:r>
            <w:r w:rsidR="0013616C">
              <w:t xml:space="preserve">valuable information </w:t>
            </w:r>
            <w:r w:rsidR="00E914B4">
              <w:t xml:space="preserve">about forensic evidence collection and the types of analysis they conduct. </w:t>
            </w:r>
            <w:r>
              <w:t>This class is designed for</w:t>
            </w:r>
            <w:r w:rsidR="0013616C">
              <w:t xml:space="preserve"> </w:t>
            </w:r>
            <w:r w:rsidR="00770731">
              <w:t xml:space="preserve">detectives, patrol officers and property and evidence specialists. </w:t>
            </w:r>
            <w:r>
              <w:t xml:space="preserve"> </w:t>
            </w:r>
          </w:p>
          <w:p w14:paraId="060D3D2F" w14:textId="77777777" w:rsidR="0013616C" w:rsidRDefault="0013616C" w:rsidP="00EC0073"/>
          <w:p w14:paraId="44F0F2CA" w14:textId="77777777" w:rsidR="0013616C" w:rsidRDefault="0013616C" w:rsidP="0013616C">
            <w:pPr>
              <w:rPr>
                <w:color w:val="393939" w:themeColor="accent6" w:themeShade="BF"/>
              </w:rPr>
            </w:pPr>
            <w:r>
              <w:rPr>
                <w:color w:val="393939" w:themeColor="accent6" w:themeShade="BF"/>
              </w:rPr>
              <w:t>To register:</w:t>
            </w:r>
          </w:p>
          <w:p w14:paraId="6A9F0A7E" w14:textId="215DFBA3" w:rsidR="0013616C" w:rsidRDefault="0013616C" w:rsidP="0013616C">
            <w:pPr>
              <w:rPr>
                <w:color w:val="393939" w:themeColor="accent6" w:themeShade="BF"/>
              </w:rPr>
            </w:pPr>
            <w:r>
              <w:rPr>
                <w:color w:val="393939" w:themeColor="accent6" w:themeShade="BF"/>
              </w:rPr>
              <w:t>Contact-</w:t>
            </w:r>
            <w:r w:rsidR="00E914B4">
              <w:rPr>
                <w:color w:val="393939" w:themeColor="accent6" w:themeShade="BF"/>
              </w:rPr>
              <w:t xml:space="preserve"> </w:t>
            </w:r>
            <w:r w:rsidR="008501E1">
              <w:rPr>
                <w:color w:val="393939" w:themeColor="accent6" w:themeShade="BF"/>
              </w:rPr>
              <w:t>Jory Parish</w:t>
            </w:r>
            <w:r>
              <w:rPr>
                <w:color w:val="393939" w:themeColor="accent6" w:themeShade="BF"/>
              </w:rPr>
              <w:t xml:space="preserve"> </w:t>
            </w:r>
          </w:p>
          <w:p w14:paraId="40F2F679" w14:textId="77777777" w:rsidR="0013616C" w:rsidRDefault="008501E1" w:rsidP="008501E1">
            <w:pPr>
              <w:rPr>
                <w:color w:val="393939" w:themeColor="accent6" w:themeShade="BF"/>
              </w:rPr>
            </w:pPr>
            <w:r>
              <w:rPr>
                <w:color w:val="393939" w:themeColor="accent6" w:themeShade="BF"/>
              </w:rPr>
              <w:t>509-942-7338</w:t>
            </w:r>
          </w:p>
          <w:p w14:paraId="47B5E7C5" w14:textId="67B77620" w:rsidR="008501E1" w:rsidRPr="008501E1" w:rsidRDefault="008501E1" w:rsidP="008501E1">
            <w:pPr>
              <w:rPr>
                <w:sz w:val="24"/>
                <w:szCs w:val="24"/>
              </w:rPr>
            </w:pPr>
            <w:r w:rsidRPr="008501E1">
              <w:rPr>
                <w:color w:val="393939" w:themeColor="accent6" w:themeShade="BF"/>
                <w:sz w:val="24"/>
                <w:szCs w:val="24"/>
              </w:rPr>
              <w:t>jparish@ci.richland.wa.us</w:t>
            </w:r>
          </w:p>
        </w:tc>
      </w:tr>
    </w:tbl>
    <w:p w14:paraId="3534D240" w14:textId="77777777"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302B" w14:textId="77777777" w:rsidR="001820B6" w:rsidRDefault="001820B6">
      <w:pPr>
        <w:spacing w:line="240" w:lineRule="auto"/>
      </w:pPr>
      <w:r>
        <w:separator/>
      </w:r>
    </w:p>
  </w:endnote>
  <w:endnote w:type="continuationSeparator" w:id="0">
    <w:p w14:paraId="29A16744" w14:textId="77777777" w:rsidR="001820B6" w:rsidRDefault="00182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3CF5" w14:textId="77777777" w:rsidR="001820B6" w:rsidRDefault="001820B6">
      <w:pPr>
        <w:spacing w:line="240" w:lineRule="auto"/>
      </w:pPr>
      <w:r>
        <w:separator/>
      </w:r>
    </w:p>
  </w:footnote>
  <w:footnote w:type="continuationSeparator" w:id="0">
    <w:p w14:paraId="0432569A" w14:textId="77777777" w:rsidR="001820B6" w:rsidRDefault="001820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64546292">
    <w:abstractNumId w:val="9"/>
  </w:num>
  <w:num w:numId="2" w16cid:durableId="674068588">
    <w:abstractNumId w:val="7"/>
  </w:num>
  <w:num w:numId="3" w16cid:durableId="178740666">
    <w:abstractNumId w:val="6"/>
  </w:num>
  <w:num w:numId="4" w16cid:durableId="844714069">
    <w:abstractNumId w:val="5"/>
  </w:num>
  <w:num w:numId="5" w16cid:durableId="423065139">
    <w:abstractNumId w:val="4"/>
  </w:num>
  <w:num w:numId="6" w16cid:durableId="1342583656">
    <w:abstractNumId w:val="8"/>
  </w:num>
  <w:num w:numId="7" w16cid:durableId="365760058">
    <w:abstractNumId w:val="3"/>
  </w:num>
  <w:num w:numId="8" w16cid:durableId="2066947133">
    <w:abstractNumId w:val="2"/>
  </w:num>
  <w:num w:numId="9" w16cid:durableId="168521620">
    <w:abstractNumId w:val="1"/>
  </w:num>
  <w:num w:numId="10" w16cid:durableId="115907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8A"/>
    <w:rsid w:val="0002292A"/>
    <w:rsid w:val="0003525F"/>
    <w:rsid w:val="000362FF"/>
    <w:rsid w:val="000B6CFF"/>
    <w:rsid w:val="000D1811"/>
    <w:rsid w:val="000E73B3"/>
    <w:rsid w:val="00101CD4"/>
    <w:rsid w:val="0013616C"/>
    <w:rsid w:val="001820B6"/>
    <w:rsid w:val="00201EB0"/>
    <w:rsid w:val="00281AD9"/>
    <w:rsid w:val="0029327E"/>
    <w:rsid w:val="002A3C63"/>
    <w:rsid w:val="00310F92"/>
    <w:rsid w:val="003734D1"/>
    <w:rsid w:val="004051FA"/>
    <w:rsid w:val="004134A3"/>
    <w:rsid w:val="00434225"/>
    <w:rsid w:val="00441259"/>
    <w:rsid w:val="004564CA"/>
    <w:rsid w:val="004600FD"/>
    <w:rsid w:val="00501AF7"/>
    <w:rsid w:val="00552504"/>
    <w:rsid w:val="005F668A"/>
    <w:rsid w:val="005F7E71"/>
    <w:rsid w:val="006624C5"/>
    <w:rsid w:val="00692B33"/>
    <w:rsid w:val="00694FAC"/>
    <w:rsid w:val="00770731"/>
    <w:rsid w:val="00772F94"/>
    <w:rsid w:val="0079666F"/>
    <w:rsid w:val="00804616"/>
    <w:rsid w:val="008501E1"/>
    <w:rsid w:val="009904EC"/>
    <w:rsid w:val="009C67F5"/>
    <w:rsid w:val="009E788F"/>
    <w:rsid w:val="009F6BD8"/>
    <w:rsid w:val="00AD0651"/>
    <w:rsid w:val="00AF3FE1"/>
    <w:rsid w:val="00B06A90"/>
    <w:rsid w:val="00B10413"/>
    <w:rsid w:val="00B20399"/>
    <w:rsid w:val="00C421E3"/>
    <w:rsid w:val="00C947AE"/>
    <w:rsid w:val="00CB65BD"/>
    <w:rsid w:val="00CF001A"/>
    <w:rsid w:val="00DC6ED8"/>
    <w:rsid w:val="00E23495"/>
    <w:rsid w:val="00E914B4"/>
    <w:rsid w:val="00EC0073"/>
    <w:rsid w:val="00EE327C"/>
    <w:rsid w:val="00EF27C6"/>
    <w:rsid w:val="00F03E7C"/>
    <w:rsid w:val="00F27A9F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20D6CD"/>
  <w15:chartTrackingRefBased/>
  <w15:docId w15:val="{745C9366-BA7C-4DC6-826B-C2774CB2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5F668A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reativecommons.org/licenses/by/3.0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lickr.com/photos/145558967@N03/4041966626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/3.0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lickr.com/photos/145558967@N03/40419666263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lickr.com/photos/145558967@N03/40419666263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wert\AppData\Roaming\Microsoft\Templates\Simple%20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Wilson, Anna (WSP)</cp:lastModifiedBy>
  <cp:revision>3</cp:revision>
  <dcterms:created xsi:type="dcterms:W3CDTF">2024-02-07T06:20:00Z</dcterms:created>
  <dcterms:modified xsi:type="dcterms:W3CDTF">2024-02-07T06:27:00Z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