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790"/>
        <w:gridCol w:w="270"/>
        <w:gridCol w:w="1620"/>
        <w:gridCol w:w="2898"/>
      </w:tblGrid>
      <w:tr w:rsidR="00386B78" w:rsidRPr="00B475DD" w14:paraId="629DDB9E" w14:textId="77777777" w:rsidTr="000F0378">
        <w:tc>
          <w:tcPr>
            <w:tcW w:w="1998" w:type="dxa"/>
            <w:shd w:val="clear" w:color="auto" w:fill="F2F2F2" w:themeFill="background1" w:themeFillShade="F2"/>
          </w:tcPr>
          <w:p w14:paraId="45403034" w14:textId="77777777" w:rsidR="00DB4F41" w:rsidRPr="00B475DD" w:rsidRDefault="0014076C" w:rsidP="00B475DD">
            <w:pPr>
              <w:pStyle w:val="Label"/>
            </w:pPr>
            <w:r>
              <w:t>Job Title:</w:t>
            </w:r>
          </w:p>
        </w:tc>
        <w:tc>
          <w:tcPr>
            <w:tcW w:w="3060" w:type="dxa"/>
            <w:gridSpan w:val="2"/>
          </w:tcPr>
          <w:p w14:paraId="4A86090A" w14:textId="77777777" w:rsidR="00DB4F41" w:rsidRPr="00B475DD" w:rsidRDefault="001D67FD" w:rsidP="001D67FD">
            <w:pPr>
              <w:pStyle w:val="Label"/>
            </w:pPr>
            <w:r>
              <w:rPr>
                <w:rStyle w:val="LabelChar"/>
              </w:rPr>
              <w:t>Lateral Police Officer</w:t>
            </w:r>
          </w:p>
        </w:tc>
        <w:tc>
          <w:tcPr>
            <w:tcW w:w="1620" w:type="dxa"/>
            <w:shd w:val="clear" w:color="auto" w:fill="F2F2F2" w:themeFill="background1" w:themeFillShade="F2"/>
          </w:tcPr>
          <w:p w14:paraId="1315AFC9" w14:textId="77777777" w:rsidR="00DB4F41" w:rsidRPr="00B475DD" w:rsidRDefault="00DB4F41" w:rsidP="00B475DD">
            <w:pPr>
              <w:pStyle w:val="Label"/>
            </w:pPr>
            <w:r w:rsidRPr="00B475DD">
              <w:t>Job Category:</w:t>
            </w:r>
          </w:p>
        </w:tc>
        <w:tc>
          <w:tcPr>
            <w:tcW w:w="2898" w:type="dxa"/>
          </w:tcPr>
          <w:p w14:paraId="42055BC1" w14:textId="77777777" w:rsidR="00DB4F41" w:rsidRPr="00675772" w:rsidRDefault="001D67FD" w:rsidP="001D67FD">
            <w:pPr>
              <w:pStyle w:val="Details"/>
            </w:pPr>
            <w:r>
              <w:t>Law Enforcement</w:t>
            </w:r>
          </w:p>
        </w:tc>
      </w:tr>
      <w:tr w:rsidR="00152719" w:rsidRPr="00B475DD" w14:paraId="6F428D91" w14:textId="77777777" w:rsidTr="000F0378">
        <w:tc>
          <w:tcPr>
            <w:tcW w:w="1998" w:type="dxa"/>
            <w:shd w:val="clear" w:color="auto" w:fill="F2F2F2" w:themeFill="background1" w:themeFillShade="F2"/>
          </w:tcPr>
          <w:p w14:paraId="5CFF3ACD" w14:textId="77777777" w:rsidR="00152719" w:rsidRPr="00B475DD" w:rsidRDefault="007B228B" w:rsidP="00B475DD">
            <w:pPr>
              <w:pStyle w:val="Label"/>
            </w:pPr>
            <w:r>
              <w:t>Department</w:t>
            </w:r>
            <w:r w:rsidR="00152719" w:rsidRPr="00B475DD">
              <w:t>:</w:t>
            </w:r>
          </w:p>
        </w:tc>
        <w:tc>
          <w:tcPr>
            <w:tcW w:w="3060" w:type="dxa"/>
            <w:gridSpan w:val="2"/>
          </w:tcPr>
          <w:p w14:paraId="467FB4B9" w14:textId="77777777" w:rsidR="00152719" w:rsidRPr="00B475DD" w:rsidRDefault="00152719" w:rsidP="001D67FD">
            <w:pPr>
              <w:pStyle w:val="Details"/>
            </w:pPr>
            <w:r>
              <w:rPr>
                <w:rStyle w:val="DetailsChar"/>
              </w:rPr>
              <w:t>Granger Police Department</w:t>
            </w:r>
          </w:p>
        </w:tc>
        <w:tc>
          <w:tcPr>
            <w:tcW w:w="1620" w:type="dxa"/>
            <w:shd w:val="clear" w:color="auto" w:fill="F2F2F2" w:themeFill="background1" w:themeFillShade="F2"/>
          </w:tcPr>
          <w:p w14:paraId="2C44E66A" w14:textId="77777777" w:rsidR="00152719" w:rsidRPr="00B475DD" w:rsidRDefault="00152719" w:rsidP="006153C6">
            <w:pPr>
              <w:pStyle w:val="Label"/>
            </w:pPr>
            <w:r w:rsidRPr="00B475DD">
              <w:t>Location:</w:t>
            </w:r>
          </w:p>
        </w:tc>
        <w:tc>
          <w:tcPr>
            <w:tcW w:w="2898" w:type="dxa"/>
          </w:tcPr>
          <w:p w14:paraId="6A4835BD" w14:textId="77777777" w:rsidR="00152719" w:rsidRPr="00675772" w:rsidRDefault="00152719" w:rsidP="006153C6">
            <w:pPr>
              <w:pStyle w:val="Details"/>
            </w:pPr>
            <w:r>
              <w:t>Granger, Washington</w:t>
            </w:r>
          </w:p>
        </w:tc>
      </w:tr>
      <w:tr w:rsidR="00152719" w:rsidRPr="00B475DD" w14:paraId="39BAAA98" w14:textId="77777777" w:rsidTr="000F0378">
        <w:tc>
          <w:tcPr>
            <w:tcW w:w="1998" w:type="dxa"/>
            <w:shd w:val="clear" w:color="auto" w:fill="F2F2F2" w:themeFill="background1" w:themeFillShade="F2"/>
          </w:tcPr>
          <w:p w14:paraId="673DE1D1" w14:textId="77777777" w:rsidR="00152719" w:rsidRPr="00B475DD" w:rsidRDefault="00152719" w:rsidP="00FB33DD">
            <w:pPr>
              <w:pStyle w:val="Label"/>
            </w:pPr>
            <w:r>
              <w:t>Salary Range:</w:t>
            </w:r>
          </w:p>
        </w:tc>
        <w:tc>
          <w:tcPr>
            <w:tcW w:w="3060" w:type="dxa"/>
            <w:gridSpan w:val="2"/>
          </w:tcPr>
          <w:p w14:paraId="4C0D0FBA" w14:textId="77777777" w:rsidR="00152719" w:rsidRDefault="00C06F53" w:rsidP="00FB33DD">
            <w:pPr>
              <w:pStyle w:val="Details"/>
              <w:rPr>
                <w:i/>
                <w:sz w:val="16"/>
                <w:szCs w:val="16"/>
              </w:rPr>
            </w:pPr>
            <w:r>
              <w:t>$48,000 to $63,859</w:t>
            </w:r>
            <w:r w:rsidR="00F5683F">
              <w:rPr>
                <w:szCs w:val="20"/>
              </w:rPr>
              <w:t>DOQ</w:t>
            </w:r>
            <w:r w:rsidR="00F5683F">
              <w:rPr>
                <w:sz w:val="16"/>
                <w:szCs w:val="16"/>
              </w:rPr>
              <w:t xml:space="preserve"> </w:t>
            </w:r>
            <w:r>
              <w:rPr>
                <w:i/>
                <w:sz w:val="16"/>
                <w:szCs w:val="16"/>
              </w:rPr>
              <w:t>2021</w:t>
            </w:r>
            <w:r w:rsidR="00F5683F" w:rsidRPr="00F5683F">
              <w:rPr>
                <w:i/>
                <w:sz w:val="16"/>
                <w:szCs w:val="16"/>
              </w:rPr>
              <w:t xml:space="preserve"> wages</w:t>
            </w:r>
          </w:p>
          <w:p w14:paraId="2C2135A1" w14:textId="77777777" w:rsidR="00F5683F" w:rsidRPr="00F5683F" w:rsidRDefault="00C06F53" w:rsidP="00FB33DD">
            <w:pPr>
              <w:pStyle w:val="Details"/>
              <w:rPr>
                <w:sz w:val="16"/>
                <w:szCs w:val="16"/>
              </w:rPr>
            </w:pPr>
            <w:r>
              <w:rPr>
                <w:i/>
                <w:sz w:val="16"/>
                <w:szCs w:val="16"/>
              </w:rPr>
              <w:t>CPI increase 2022-CPI increase 2023</w:t>
            </w:r>
          </w:p>
        </w:tc>
        <w:tc>
          <w:tcPr>
            <w:tcW w:w="1620" w:type="dxa"/>
            <w:shd w:val="clear" w:color="auto" w:fill="F2F2F2" w:themeFill="background1" w:themeFillShade="F2"/>
          </w:tcPr>
          <w:p w14:paraId="111319EA" w14:textId="77777777" w:rsidR="00152719" w:rsidRPr="00B475DD" w:rsidRDefault="00152719" w:rsidP="003A439B">
            <w:pPr>
              <w:pStyle w:val="Label"/>
            </w:pPr>
            <w:r w:rsidRPr="00B475DD">
              <w:t>Position Type:</w:t>
            </w:r>
          </w:p>
        </w:tc>
        <w:sdt>
          <w:sdtPr>
            <w:id w:val="861970474"/>
            <w:placeholder>
              <w:docPart w:val="167D251EB9FB43DD9D9A83EB3A23B2B5"/>
            </w:placeholder>
          </w:sdtPr>
          <w:sdtEndPr/>
          <w:sdtContent>
            <w:tc>
              <w:tcPr>
                <w:tcW w:w="2898" w:type="dxa"/>
              </w:tcPr>
              <w:p w14:paraId="24D5D0DE" w14:textId="77777777" w:rsidR="00152719" w:rsidRPr="00675772" w:rsidRDefault="00152719" w:rsidP="003A439B">
                <w:pPr>
                  <w:pStyle w:val="Details"/>
                </w:pPr>
                <w:r>
                  <w:t>Full Time/Regular</w:t>
                </w:r>
              </w:p>
            </w:tc>
          </w:sdtContent>
        </w:sdt>
      </w:tr>
      <w:tr w:rsidR="00152719" w:rsidRPr="00B475DD" w14:paraId="0883B399" w14:textId="77777777" w:rsidTr="000F0378">
        <w:tc>
          <w:tcPr>
            <w:tcW w:w="1998" w:type="dxa"/>
            <w:shd w:val="clear" w:color="auto" w:fill="F2F2F2" w:themeFill="background1" w:themeFillShade="F2"/>
          </w:tcPr>
          <w:p w14:paraId="492F49CF" w14:textId="77777777" w:rsidR="00152719" w:rsidRPr="00B475DD" w:rsidRDefault="00152719" w:rsidP="00B16D7B">
            <w:pPr>
              <w:pStyle w:val="Label"/>
            </w:pPr>
            <w:r w:rsidRPr="00B475DD">
              <w:t>Date posted:</w:t>
            </w:r>
          </w:p>
        </w:tc>
        <w:tc>
          <w:tcPr>
            <w:tcW w:w="3060" w:type="dxa"/>
            <w:gridSpan w:val="2"/>
          </w:tcPr>
          <w:p w14:paraId="362F53B4" w14:textId="77777777" w:rsidR="00152719" w:rsidRPr="00857B5E" w:rsidRDefault="0027491C" w:rsidP="0027491C">
            <w:pPr>
              <w:pStyle w:val="Details"/>
            </w:pPr>
            <w:r>
              <w:rPr>
                <w:rStyle w:val="DetailsChar"/>
              </w:rPr>
              <w:t>May 13, 2019</w:t>
            </w:r>
          </w:p>
        </w:tc>
        <w:tc>
          <w:tcPr>
            <w:tcW w:w="1620" w:type="dxa"/>
            <w:tcBorders>
              <w:bottom w:val="single" w:sz="4" w:space="0" w:color="000000"/>
            </w:tcBorders>
            <w:shd w:val="clear" w:color="auto" w:fill="F2F2F2" w:themeFill="background1" w:themeFillShade="F2"/>
          </w:tcPr>
          <w:p w14:paraId="50AB017F" w14:textId="77777777" w:rsidR="00152719" w:rsidRPr="00B475DD" w:rsidRDefault="00152719" w:rsidP="001431F4">
            <w:pPr>
              <w:pStyle w:val="Label"/>
            </w:pPr>
            <w:r w:rsidRPr="00B475DD">
              <w:t>Posting Expires:</w:t>
            </w:r>
          </w:p>
        </w:tc>
        <w:tc>
          <w:tcPr>
            <w:tcW w:w="2898" w:type="dxa"/>
          </w:tcPr>
          <w:p w14:paraId="4B654E8F" w14:textId="77777777" w:rsidR="00152719" w:rsidRPr="00675772" w:rsidRDefault="00ED2D48" w:rsidP="001431F4">
            <w:pPr>
              <w:pStyle w:val="Details"/>
            </w:pPr>
            <w:r>
              <w:t>Continuous</w:t>
            </w:r>
          </w:p>
        </w:tc>
      </w:tr>
      <w:tr w:rsidR="00152719" w:rsidRPr="00B475DD" w14:paraId="3669F0A9" w14:textId="77777777" w:rsidTr="00464444">
        <w:tc>
          <w:tcPr>
            <w:tcW w:w="9576" w:type="dxa"/>
            <w:gridSpan w:val="5"/>
            <w:shd w:val="clear" w:color="auto" w:fill="D9D9D9" w:themeFill="background1" w:themeFillShade="D9"/>
          </w:tcPr>
          <w:p w14:paraId="3F8D9A6C" w14:textId="77777777" w:rsidR="00152719" w:rsidRPr="00B475DD" w:rsidRDefault="00152719" w:rsidP="00B475DD">
            <w:pPr>
              <w:pStyle w:val="Label"/>
            </w:pPr>
            <w:r w:rsidRPr="00B475DD">
              <w:t>Applications Accepted By:</w:t>
            </w:r>
          </w:p>
        </w:tc>
      </w:tr>
      <w:tr w:rsidR="00152719" w:rsidRPr="00B475DD" w14:paraId="7AE67409" w14:textId="77777777" w:rsidTr="00464444">
        <w:trPr>
          <w:trHeight w:val="1925"/>
        </w:trPr>
        <w:tc>
          <w:tcPr>
            <w:tcW w:w="4788" w:type="dxa"/>
            <w:gridSpan w:val="2"/>
            <w:tcBorders>
              <w:bottom w:val="single" w:sz="4" w:space="0" w:color="000000"/>
            </w:tcBorders>
          </w:tcPr>
          <w:p w14:paraId="19424B8E" w14:textId="77777777" w:rsidR="00152719" w:rsidRDefault="00152719" w:rsidP="00CF22EC">
            <w:pPr>
              <w:pStyle w:val="Details"/>
            </w:pPr>
            <w:r>
              <w:t>Accepted in person at:</w:t>
            </w:r>
          </w:p>
          <w:p w14:paraId="1F5936FE" w14:textId="77777777" w:rsidR="00152719" w:rsidRDefault="00152719" w:rsidP="00CF22EC">
            <w:pPr>
              <w:pStyle w:val="Details"/>
            </w:pPr>
          </w:p>
          <w:p w14:paraId="3C9F6ECA" w14:textId="77777777" w:rsidR="00152719" w:rsidRDefault="00152719" w:rsidP="00CF22EC">
            <w:pPr>
              <w:pStyle w:val="Details"/>
            </w:pPr>
            <w:r>
              <w:t>Granger</w:t>
            </w:r>
            <w:r w:rsidR="00215AC0">
              <w:t xml:space="preserve"> City Hall</w:t>
            </w:r>
            <w:r>
              <w:t xml:space="preserve"> or Granger Police Department</w:t>
            </w:r>
          </w:p>
          <w:p w14:paraId="4B69FDEB" w14:textId="77777777" w:rsidR="00152719" w:rsidRDefault="00152719" w:rsidP="00CF22EC">
            <w:pPr>
              <w:pStyle w:val="Details"/>
            </w:pPr>
            <w:r>
              <w:t>102 Main Street</w:t>
            </w:r>
          </w:p>
          <w:p w14:paraId="3C3F059A" w14:textId="77777777" w:rsidR="00152719" w:rsidRDefault="00152719" w:rsidP="00CF22EC">
            <w:pPr>
              <w:pStyle w:val="Details"/>
            </w:pPr>
            <w:r>
              <w:t>Granger WA 98932</w:t>
            </w:r>
          </w:p>
          <w:p w14:paraId="58C6A7A1" w14:textId="77777777" w:rsidR="00215AC0" w:rsidRPr="00B475DD" w:rsidRDefault="00215AC0" w:rsidP="00CF22EC">
            <w:pPr>
              <w:pStyle w:val="Details"/>
            </w:pPr>
            <w:r>
              <w:t>(509) 854-2656</w:t>
            </w:r>
          </w:p>
        </w:tc>
        <w:tc>
          <w:tcPr>
            <w:tcW w:w="4788" w:type="dxa"/>
            <w:gridSpan w:val="3"/>
            <w:tcBorders>
              <w:bottom w:val="single" w:sz="4" w:space="0" w:color="000000"/>
            </w:tcBorders>
          </w:tcPr>
          <w:p w14:paraId="5819BEA7" w14:textId="77777777" w:rsidR="00152719" w:rsidRDefault="00152719" w:rsidP="00146B76">
            <w:pPr>
              <w:pStyle w:val="Details"/>
            </w:pPr>
            <w:r>
              <w:t>For more information:</w:t>
            </w:r>
          </w:p>
          <w:p w14:paraId="6EB3ED79" w14:textId="77777777" w:rsidR="00152719" w:rsidRDefault="00152719" w:rsidP="00146B76">
            <w:pPr>
              <w:pStyle w:val="Details"/>
            </w:pPr>
          </w:p>
          <w:p w14:paraId="07AA2EE0" w14:textId="77777777" w:rsidR="00152719" w:rsidRDefault="00152719" w:rsidP="00146B76">
            <w:pPr>
              <w:pStyle w:val="Details"/>
            </w:pPr>
            <w:r>
              <w:t>Granger Civil Service Commission</w:t>
            </w:r>
          </w:p>
          <w:p w14:paraId="26D4FADA" w14:textId="77777777" w:rsidR="00152719" w:rsidRDefault="00C06F53" w:rsidP="00146B76">
            <w:pPr>
              <w:pStyle w:val="Details"/>
            </w:pPr>
            <w:r>
              <w:t>Norma Martinez</w:t>
            </w:r>
            <w:r w:rsidR="00152719">
              <w:t xml:space="preserve">, </w:t>
            </w:r>
            <w:r>
              <w:t xml:space="preserve">Civil Service </w:t>
            </w:r>
            <w:r w:rsidR="00152719">
              <w:t>Secretary</w:t>
            </w:r>
          </w:p>
          <w:p w14:paraId="53A84EDE" w14:textId="77777777" w:rsidR="00152719" w:rsidRPr="00146B76" w:rsidRDefault="00C06F53" w:rsidP="00146B76">
            <w:pPr>
              <w:pStyle w:val="Details"/>
            </w:pPr>
            <w:r>
              <w:t>(509) 854-1725</w:t>
            </w:r>
          </w:p>
        </w:tc>
      </w:tr>
      <w:tr w:rsidR="00152719" w:rsidRPr="00B475DD" w14:paraId="3D62D0AD" w14:textId="77777777" w:rsidTr="00464444">
        <w:tc>
          <w:tcPr>
            <w:tcW w:w="9576" w:type="dxa"/>
            <w:gridSpan w:val="5"/>
            <w:shd w:val="clear" w:color="auto" w:fill="D9D9D9" w:themeFill="background1" w:themeFillShade="D9"/>
          </w:tcPr>
          <w:p w14:paraId="75FE71DB" w14:textId="77777777" w:rsidR="00152719" w:rsidRPr="00B475DD" w:rsidRDefault="00152719" w:rsidP="00B475DD">
            <w:pPr>
              <w:pStyle w:val="Label"/>
            </w:pPr>
            <w:r>
              <w:t xml:space="preserve">Job </w:t>
            </w:r>
            <w:r w:rsidRPr="00B475DD">
              <w:t>Description</w:t>
            </w:r>
          </w:p>
        </w:tc>
      </w:tr>
      <w:tr w:rsidR="00152719" w:rsidRPr="00B475DD" w14:paraId="31F0D3A6" w14:textId="77777777" w:rsidTr="00B475DD">
        <w:tc>
          <w:tcPr>
            <w:tcW w:w="9576" w:type="dxa"/>
            <w:gridSpan w:val="5"/>
          </w:tcPr>
          <w:p w14:paraId="12EC48E7" w14:textId="77777777" w:rsidR="0007180D" w:rsidRDefault="0007180D" w:rsidP="00675772">
            <w:pPr>
              <w:pStyle w:val="Notes"/>
              <w:rPr>
                <w:i w:val="0"/>
              </w:rPr>
            </w:pPr>
          </w:p>
          <w:p w14:paraId="0DB58769" w14:textId="77777777" w:rsidR="00251416" w:rsidRDefault="00251416" w:rsidP="00675772">
            <w:pPr>
              <w:pStyle w:val="Notes"/>
              <w:rPr>
                <w:b/>
                <w:i w:val="0"/>
                <w:u w:val="single"/>
              </w:rPr>
            </w:pPr>
            <w:r w:rsidRPr="00251416">
              <w:rPr>
                <w:b/>
                <w:i w:val="0"/>
                <w:u w:val="single"/>
              </w:rPr>
              <w:t>About City of Granger</w:t>
            </w:r>
          </w:p>
          <w:p w14:paraId="0818712F" w14:textId="77777777" w:rsidR="00251416" w:rsidRDefault="00251416" w:rsidP="00675772">
            <w:pPr>
              <w:pStyle w:val="Notes"/>
              <w:rPr>
                <w:i w:val="0"/>
              </w:rPr>
            </w:pPr>
          </w:p>
          <w:p w14:paraId="2CBAC7BB" w14:textId="77777777" w:rsidR="00251416" w:rsidRDefault="00251416" w:rsidP="00675772">
            <w:pPr>
              <w:pStyle w:val="Notes"/>
              <w:rPr>
                <w:i w:val="0"/>
              </w:rPr>
            </w:pPr>
            <w:r>
              <w:rPr>
                <w:i w:val="0"/>
              </w:rPr>
              <w:t xml:space="preserve">The City of Granger is found in Yakima County servicing a </w:t>
            </w:r>
            <w:r w:rsidR="00FA1937">
              <w:rPr>
                <w:i w:val="0"/>
              </w:rPr>
              <w:t xml:space="preserve">rapidly growing </w:t>
            </w:r>
            <w:r>
              <w:rPr>
                <w:i w:val="0"/>
              </w:rPr>
              <w:t>po</w:t>
            </w:r>
            <w:r w:rsidR="00FA1937">
              <w:rPr>
                <w:i w:val="0"/>
              </w:rPr>
              <w:t xml:space="preserve">pulation of </w:t>
            </w:r>
            <w:r w:rsidR="00C06F53">
              <w:rPr>
                <w:i w:val="0"/>
              </w:rPr>
              <w:t>approximately 4,100</w:t>
            </w:r>
            <w:r w:rsidR="00FA1937">
              <w:rPr>
                <w:i w:val="0"/>
              </w:rPr>
              <w:t xml:space="preserve"> within the city limits.  Granger is an active community hosting major events such as the city’s Cherry Festival, the Menudo Festival, and many yearly events.  The City of Granger proudly represents its culturally</w:t>
            </w:r>
            <w:r w:rsidR="00280B47">
              <w:rPr>
                <w:i w:val="0"/>
              </w:rPr>
              <w:t xml:space="preserve"> diverse community and works</w:t>
            </w:r>
            <w:r w:rsidR="00FA1937">
              <w:rPr>
                <w:i w:val="0"/>
              </w:rPr>
              <w:t xml:space="preserve"> closely with the Granger School District, Granger Chamber of Commerce, Granger </w:t>
            </w:r>
            <w:r w:rsidR="00280B47">
              <w:rPr>
                <w:i w:val="0"/>
              </w:rPr>
              <w:t>Lions Club, and a longtime Latino</w:t>
            </w:r>
            <w:r w:rsidR="00FA1937">
              <w:rPr>
                <w:i w:val="0"/>
              </w:rPr>
              <w:t xml:space="preserve"> </w:t>
            </w:r>
            <w:r w:rsidR="00280B47">
              <w:rPr>
                <w:i w:val="0"/>
              </w:rPr>
              <w:t xml:space="preserve">bilingual </w:t>
            </w:r>
            <w:r w:rsidR="00FA1937">
              <w:rPr>
                <w:i w:val="0"/>
              </w:rPr>
              <w:t>radio station, KDNA.  The City of Granger is minutes away from neighboring cities such as Sunnyside</w:t>
            </w:r>
            <w:r w:rsidR="00280B47">
              <w:rPr>
                <w:i w:val="0"/>
              </w:rPr>
              <w:t>,</w:t>
            </w:r>
            <w:r w:rsidR="00E45862">
              <w:rPr>
                <w:i w:val="0"/>
              </w:rPr>
              <w:t xml:space="preserve"> Zillah, Toppenish, and Yakima.  Additionally, the Yakima Valley is known for its diverse activities to include but not limited to fishing, hiking, hunting, cycling, wine tours, and home to the</w:t>
            </w:r>
            <w:r w:rsidR="00A67B2F">
              <w:rPr>
                <w:i w:val="0"/>
              </w:rPr>
              <w:t xml:space="preserve"> Central Washington State Fair</w:t>
            </w:r>
            <w:r w:rsidR="00E45862">
              <w:rPr>
                <w:i w:val="0"/>
              </w:rPr>
              <w:t xml:space="preserve">.   </w:t>
            </w:r>
            <w:r w:rsidR="00FA1937">
              <w:rPr>
                <w:i w:val="0"/>
              </w:rPr>
              <w:t xml:space="preserve">    </w:t>
            </w:r>
          </w:p>
          <w:p w14:paraId="148D187E" w14:textId="77777777" w:rsidR="00A67B2F" w:rsidRDefault="00A67B2F" w:rsidP="00675772">
            <w:pPr>
              <w:pStyle w:val="Notes"/>
              <w:rPr>
                <w:i w:val="0"/>
              </w:rPr>
            </w:pPr>
          </w:p>
          <w:p w14:paraId="03F15F29" w14:textId="77777777" w:rsidR="00E45862" w:rsidRPr="00E45862" w:rsidRDefault="00E45862" w:rsidP="00E45862">
            <w:pPr>
              <w:pStyle w:val="Notes"/>
              <w:rPr>
                <w:b/>
                <w:i w:val="0"/>
                <w:u w:val="single"/>
              </w:rPr>
            </w:pPr>
            <w:r w:rsidRPr="00E45862">
              <w:rPr>
                <w:b/>
                <w:i w:val="0"/>
                <w:u w:val="single"/>
              </w:rPr>
              <w:t>Benefits</w:t>
            </w:r>
          </w:p>
          <w:p w14:paraId="5DDC6303" w14:textId="77777777" w:rsidR="00E45862" w:rsidRDefault="00AF168E" w:rsidP="00AF168E">
            <w:pPr>
              <w:pStyle w:val="Notes"/>
              <w:numPr>
                <w:ilvl w:val="0"/>
                <w:numId w:val="8"/>
              </w:numPr>
              <w:rPr>
                <w:i w:val="0"/>
              </w:rPr>
            </w:pPr>
            <w:r w:rsidRPr="00AF168E">
              <w:rPr>
                <w:i w:val="0"/>
              </w:rPr>
              <w:t>3% increase to base salary for education incentive and specialty positions.</w:t>
            </w:r>
          </w:p>
          <w:p w14:paraId="6ACF4FFD" w14:textId="77777777" w:rsidR="00AF168E" w:rsidRDefault="00AF168E" w:rsidP="00AF168E">
            <w:pPr>
              <w:pStyle w:val="Notes"/>
              <w:numPr>
                <w:ilvl w:val="0"/>
                <w:numId w:val="8"/>
              </w:numPr>
              <w:rPr>
                <w:i w:val="0"/>
              </w:rPr>
            </w:pPr>
            <w:r w:rsidRPr="00AF168E">
              <w:rPr>
                <w:i w:val="0"/>
              </w:rPr>
              <w:t>LEOFF 2 retirement.</w:t>
            </w:r>
          </w:p>
          <w:p w14:paraId="2E3C9E50" w14:textId="77777777" w:rsidR="00FC3817" w:rsidRPr="00FC3817" w:rsidRDefault="00FC3817" w:rsidP="00FC3817">
            <w:pPr>
              <w:pStyle w:val="ListParagraph"/>
              <w:numPr>
                <w:ilvl w:val="0"/>
                <w:numId w:val="8"/>
              </w:numPr>
              <w:rPr>
                <w:color w:val="262626"/>
              </w:rPr>
            </w:pPr>
            <w:r w:rsidRPr="00FC3817">
              <w:rPr>
                <w:color w:val="262626"/>
              </w:rPr>
              <w:t>Civil Service and Union Membership (Teamsters Local #760).</w:t>
            </w:r>
          </w:p>
          <w:p w14:paraId="66923136" w14:textId="77777777" w:rsidR="00AF168E" w:rsidRDefault="00AF168E" w:rsidP="00AF168E">
            <w:pPr>
              <w:pStyle w:val="Notes"/>
              <w:numPr>
                <w:ilvl w:val="0"/>
                <w:numId w:val="8"/>
              </w:numPr>
              <w:rPr>
                <w:i w:val="0"/>
              </w:rPr>
            </w:pPr>
            <w:r w:rsidRPr="00AF168E">
              <w:rPr>
                <w:i w:val="0"/>
              </w:rPr>
              <w:t>Supplemental retirement package with Washington Teamsters Welfare Trust.</w:t>
            </w:r>
          </w:p>
          <w:p w14:paraId="1176CFC5" w14:textId="77777777" w:rsidR="00AF168E" w:rsidRDefault="00AF168E" w:rsidP="00AF168E">
            <w:pPr>
              <w:pStyle w:val="Notes"/>
              <w:numPr>
                <w:ilvl w:val="0"/>
                <w:numId w:val="8"/>
              </w:numPr>
              <w:rPr>
                <w:i w:val="0"/>
              </w:rPr>
            </w:pPr>
            <w:r>
              <w:rPr>
                <w:i w:val="0"/>
              </w:rPr>
              <w:t xml:space="preserve">$1.50 an hour paid by city into Washington Teamster Welfare Trust for every hour worked up to 186 </w:t>
            </w:r>
            <w:proofErr w:type="spellStart"/>
            <w:r>
              <w:rPr>
                <w:i w:val="0"/>
              </w:rPr>
              <w:t>hrs</w:t>
            </w:r>
            <w:proofErr w:type="spellEnd"/>
            <w:r>
              <w:rPr>
                <w:i w:val="0"/>
              </w:rPr>
              <w:t xml:space="preserve"> a month.</w:t>
            </w:r>
          </w:p>
          <w:p w14:paraId="160D624E" w14:textId="77777777" w:rsidR="00662D2D" w:rsidRDefault="00662D2D" w:rsidP="00662D2D">
            <w:pPr>
              <w:pStyle w:val="Notes"/>
              <w:numPr>
                <w:ilvl w:val="0"/>
                <w:numId w:val="8"/>
              </w:numPr>
              <w:rPr>
                <w:i w:val="0"/>
              </w:rPr>
            </w:pPr>
            <w:r>
              <w:rPr>
                <w:i w:val="0"/>
              </w:rPr>
              <w:t xml:space="preserve">All jumpsuits, uniforms, </w:t>
            </w:r>
            <w:r w:rsidRPr="00662D2D">
              <w:rPr>
                <w:i w:val="0"/>
              </w:rPr>
              <w:t>and equipment, including PPE, to be provided by the department.</w:t>
            </w:r>
          </w:p>
          <w:p w14:paraId="1A81047C" w14:textId="77777777" w:rsidR="00662D2D" w:rsidRDefault="00662D2D" w:rsidP="00662D2D">
            <w:pPr>
              <w:pStyle w:val="Notes"/>
              <w:numPr>
                <w:ilvl w:val="0"/>
                <w:numId w:val="8"/>
              </w:numPr>
              <w:rPr>
                <w:i w:val="0"/>
              </w:rPr>
            </w:pPr>
            <w:r w:rsidRPr="00662D2D">
              <w:rPr>
                <w:i w:val="0"/>
              </w:rPr>
              <w:t>Take home patrol vehicle after meeting depa</w:t>
            </w:r>
            <w:r w:rsidR="00A67B2F">
              <w:rPr>
                <w:i w:val="0"/>
              </w:rPr>
              <w:t>rtmental residency requirements.</w:t>
            </w:r>
          </w:p>
          <w:p w14:paraId="6295BAB9" w14:textId="77777777" w:rsidR="00662D2D" w:rsidRDefault="00662D2D" w:rsidP="00662D2D">
            <w:pPr>
              <w:pStyle w:val="Notes"/>
              <w:numPr>
                <w:ilvl w:val="0"/>
                <w:numId w:val="8"/>
              </w:numPr>
              <w:rPr>
                <w:i w:val="0"/>
              </w:rPr>
            </w:pPr>
            <w:r w:rsidRPr="00662D2D">
              <w:rPr>
                <w:i w:val="0"/>
              </w:rPr>
              <w:t>Various Leaves which include:  Vacation, Sick, and Comp.</w:t>
            </w:r>
            <w:r>
              <w:rPr>
                <w:i w:val="0"/>
              </w:rPr>
              <w:t xml:space="preserve">  Vacation and Sick accrue at 12 hours a month.</w:t>
            </w:r>
          </w:p>
          <w:p w14:paraId="25293575" w14:textId="77777777" w:rsidR="00A67B2F" w:rsidRDefault="00A67B2F" w:rsidP="00662D2D">
            <w:pPr>
              <w:pStyle w:val="Notes"/>
              <w:numPr>
                <w:ilvl w:val="0"/>
                <w:numId w:val="8"/>
              </w:numPr>
              <w:rPr>
                <w:i w:val="0"/>
              </w:rPr>
            </w:pPr>
            <w:r>
              <w:rPr>
                <w:i w:val="0"/>
              </w:rPr>
              <w:t xml:space="preserve">Maximum 640 hours of Sick Accrual and 360 hours of Vacation Accrual. </w:t>
            </w:r>
          </w:p>
          <w:p w14:paraId="38F492B6" w14:textId="77777777" w:rsidR="00A67B2F" w:rsidRDefault="00A67B2F" w:rsidP="00662D2D">
            <w:pPr>
              <w:pStyle w:val="Notes"/>
              <w:numPr>
                <w:ilvl w:val="0"/>
                <w:numId w:val="8"/>
              </w:numPr>
              <w:rPr>
                <w:i w:val="0"/>
              </w:rPr>
            </w:pPr>
            <w:r>
              <w:rPr>
                <w:i w:val="0"/>
              </w:rPr>
              <w:t>Vacation buyback of up to 80 hours.</w:t>
            </w:r>
          </w:p>
          <w:p w14:paraId="19AD155B" w14:textId="77777777" w:rsidR="00E45862" w:rsidRDefault="00662D2D" w:rsidP="00E45862">
            <w:pPr>
              <w:pStyle w:val="Notes"/>
              <w:numPr>
                <w:ilvl w:val="0"/>
                <w:numId w:val="8"/>
              </w:numPr>
              <w:rPr>
                <w:i w:val="0"/>
              </w:rPr>
            </w:pPr>
            <w:r w:rsidRPr="00662D2D">
              <w:rPr>
                <w:i w:val="0"/>
              </w:rPr>
              <w:lastRenderedPageBreak/>
              <w:t>Ten paid holidays and one floating holiday (personal) per year</w:t>
            </w:r>
            <w:r>
              <w:rPr>
                <w:i w:val="0"/>
              </w:rPr>
              <w:t xml:space="preserve">.  Holidays may be turned into </w:t>
            </w:r>
            <w:r w:rsidR="00A67B2F">
              <w:rPr>
                <w:i w:val="0"/>
              </w:rPr>
              <w:t>Vacation or Cashed O</w:t>
            </w:r>
            <w:r>
              <w:rPr>
                <w:i w:val="0"/>
              </w:rPr>
              <w:t xml:space="preserve">ut at the straight time.  </w:t>
            </w:r>
          </w:p>
          <w:p w14:paraId="2018F13E" w14:textId="77777777" w:rsidR="00A67B2F" w:rsidRDefault="00A67B2F" w:rsidP="00E45862">
            <w:pPr>
              <w:pStyle w:val="Notes"/>
              <w:numPr>
                <w:ilvl w:val="0"/>
                <w:numId w:val="8"/>
              </w:numPr>
              <w:rPr>
                <w:i w:val="0"/>
              </w:rPr>
            </w:pPr>
            <w:r>
              <w:rPr>
                <w:i w:val="0"/>
              </w:rPr>
              <w:t xml:space="preserve">Maximum of 80hrs comp which may be used as Vacation or Cash Out. </w:t>
            </w:r>
          </w:p>
          <w:p w14:paraId="77EB9F4D" w14:textId="77777777" w:rsidR="00A67B2F" w:rsidRDefault="00A67B2F" w:rsidP="00E45862">
            <w:pPr>
              <w:pStyle w:val="Notes"/>
              <w:numPr>
                <w:ilvl w:val="0"/>
                <w:numId w:val="8"/>
              </w:numPr>
              <w:rPr>
                <w:i w:val="0"/>
              </w:rPr>
            </w:pPr>
            <w:r>
              <w:rPr>
                <w:i w:val="0"/>
              </w:rPr>
              <w:t xml:space="preserve">Insurance premium paid up to 98% by the city and 2% by employee.  Short Term Disability included. </w:t>
            </w:r>
          </w:p>
          <w:p w14:paraId="254B4DA0" w14:textId="77777777" w:rsidR="00E45862" w:rsidRDefault="00A67B2F" w:rsidP="00675772">
            <w:pPr>
              <w:pStyle w:val="Notes"/>
              <w:numPr>
                <w:ilvl w:val="0"/>
                <w:numId w:val="8"/>
              </w:numPr>
              <w:rPr>
                <w:i w:val="0"/>
              </w:rPr>
            </w:pPr>
            <w:r>
              <w:rPr>
                <w:i w:val="0"/>
              </w:rPr>
              <w:t>AFLAC optional</w:t>
            </w:r>
          </w:p>
          <w:p w14:paraId="54EDC851" w14:textId="77777777" w:rsidR="00FC3817" w:rsidRDefault="00FC3817" w:rsidP="00675772">
            <w:pPr>
              <w:pStyle w:val="Notes"/>
              <w:numPr>
                <w:ilvl w:val="0"/>
                <w:numId w:val="8"/>
              </w:numPr>
              <w:rPr>
                <w:i w:val="0"/>
              </w:rPr>
            </w:pPr>
            <w:r>
              <w:rPr>
                <w:i w:val="0"/>
              </w:rPr>
              <w:t xml:space="preserve">Training and development opportunities provided by department.  </w:t>
            </w:r>
          </w:p>
          <w:p w14:paraId="412AB96C" w14:textId="77777777" w:rsidR="00FC3817" w:rsidRPr="00A67B2F" w:rsidRDefault="00FC3817" w:rsidP="00FC3817">
            <w:pPr>
              <w:pStyle w:val="Notes"/>
              <w:ind w:left="720"/>
              <w:rPr>
                <w:i w:val="0"/>
              </w:rPr>
            </w:pPr>
          </w:p>
          <w:p w14:paraId="1F183097" w14:textId="77777777" w:rsidR="00152719" w:rsidRPr="0007180D" w:rsidRDefault="004057D0" w:rsidP="00675772">
            <w:pPr>
              <w:pStyle w:val="Notes"/>
              <w:rPr>
                <w:b/>
                <w:i w:val="0"/>
                <w:u w:val="single"/>
              </w:rPr>
            </w:pPr>
            <w:r w:rsidRPr="0007180D">
              <w:rPr>
                <w:b/>
                <w:i w:val="0"/>
                <w:u w:val="single"/>
              </w:rPr>
              <w:t>Distinguishing Features o</w:t>
            </w:r>
            <w:r w:rsidR="00E5197A" w:rsidRPr="0007180D">
              <w:rPr>
                <w:b/>
                <w:i w:val="0"/>
                <w:u w:val="single"/>
              </w:rPr>
              <w:t>f Work</w:t>
            </w:r>
          </w:p>
          <w:p w14:paraId="7E0CC7D9" w14:textId="77777777" w:rsidR="00E5197A" w:rsidRDefault="00E5197A" w:rsidP="00675772">
            <w:pPr>
              <w:pStyle w:val="Notes"/>
              <w:rPr>
                <w:i w:val="0"/>
              </w:rPr>
            </w:pPr>
          </w:p>
          <w:p w14:paraId="4B5BDC79" w14:textId="77777777" w:rsidR="00E5197A" w:rsidRDefault="00E5197A" w:rsidP="00675772">
            <w:pPr>
              <w:pStyle w:val="Notes"/>
              <w:rPr>
                <w:i w:val="0"/>
              </w:rPr>
            </w:pPr>
            <w:r>
              <w:rPr>
                <w:i w:val="0"/>
              </w:rPr>
              <w:t>This is general duty police work involving the protection of life and property, enforcement of laws and ordinances, maintenance of order, and presentation and investigation of crimes.  Work is performed according to departmental regulations and procedures prescribed by superior officers and normally consists of routine patrol, traffic regulation, and crime prevention and investigation activities within a designated area on an assigned shift in patrol cars or on foot.  Work involves a substantial element of personal danger and employees must be able to act without direct supervision and to exercise independent discretion in meeting emergencies.</w:t>
            </w:r>
          </w:p>
          <w:p w14:paraId="1E25E58D" w14:textId="77777777" w:rsidR="00E5197A" w:rsidRDefault="00E5197A" w:rsidP="00675772">
            <w:pPr>
              <w:pStyle w:val="Notes"/>
              <w:rPr>
                <w:i w:val="0"/>
              </w:rPr>
            </w:pPr>
          </w:p>
          <w:p w14:paraId="2EE412AA" w14:textId="77777777" w:rsidR="00E5197A" w:rsidRDefault="00E5197A" w:rsidP="00675772">
            <w:pPr>
              <w:pStyle w:val="Notes"/>
              <w:rPr>
                <w:i w:val="0"/>
              </w:rPr>
            </w:pPr>
            <w:r>
              <w:rPr>
                <w:i w:val="0"/>
              </w:rPr>
              <w:t>All assignments in this class involve responsibility for recognizing the social importance of police functions, for tactful and courteous treatment of the public, and for conscientious and efficient performance of duties under little direct supervision.  Employees may be assigned to work on special assignments which call upon specialized abilities and knowledge usually attained through experience as a uniformed police officer and general or special instructions received from superior officers who review work by personal inspection of reports and general approval of the effectiveness of the employee and the entire police service.</w:t>
            </w:r>
          </w:p>
          <w:p w14:paraId="7EACBF53" w14:textId="77777777" w:rsidR="0027314D" w:rsidRDefault="0027314D" w:rsidP="00675772">
            <w:pPr>
              <w:pStyle w:val="Notes"/>
              <w:rPr>
                <w:i w:val="0"/>
              </w:rPr>
            </w:pPr>
          </w:p>
          <w:p w14:paraId="4434BC80" w14:textId="77777777" w:rsidR="0027314D" w:rsidRPr="0007180D" w:rsidRDefault="004057D0" w:rsidP="00675772">
            <w:pPr>
              <w:pStyle w:val="Notes"/>
              <w:rPr>
                <w:b/>
                <w:i w:val="0"/>
                <w:u w:val="single"/>
              </w:rPr>
            </w:pPr>
            <w:r w:rsidRPr="0007180D">
              <w:rPr>
                <w:b/>
                <w:i w:val="0"/>
                <w:u w:val="single"/>
              </w:rPr>
              <w:t>Examples o</w:t>
            </w:r>
            <w:r w:rsidR="0027314D" w:rsidRPr="0007180D">
              <w:rPr>
                <w:b/>
                <w:i w:val="0"/>
                <w:u w:val="single"/>
              </w:rPr>
              <w:t>f Work Performed (Illustrative Only)</w:t>
            </w:r>
          </w:p>
          <w:p w14:paraId="36306353" w14:textId="77777777" w:rsidR="0027314D" w:rsidRDefault="0027314D" w:rsidP="00675772">
            <w:pPr>
              <w:pStyle w:val="Notes"/>
              <w:rPr>
                <w:i w:val="0"/>
              </w:rPr>
            </w:pPr>
          </w:p>
          <w:p w14:paraId="795F4569" w14:textId="77777777" w:rsidR="0027314D" w:rsidRDefault="0027314D" w:rsidP="004057D0">
            <w:pPr>
              <w:pStyle w:val="Notes"/>
              <w:numPr>
                <w:ilvl w:val="0"/>
                <w:numId w:val="3"/>
              </w:numPr>
              <w:rPr>
                <w:i w:val="0"/>
              </w:rPr>
            </w:pPr>
            <w:r>
              <w:rPr>
                <w:i w:val="0"/>
              </w:rPr>
              <w:t xml:space="preserve">Patrols the city on foot or in an automobile to preserve law and order, to prevent and discover the commission of a crime(s), to enforce traffic and parking regulations, answers </w:t>
            </w:r>
            <w:proofErr w:type="gramStart"/>
            <w:r>
              <w:rPr>
                <w:i w:val="0"/>
              </w:rPr>
              <w:t>calls</w:t>
            </w:r>
            <w:proofErr w:type="gramEnd"/>
            <w:r>
              <w:rPr>
                <w:i w:val="0"/>
              </w:rPr>
              <w:t xml:space="preserve"> for service.</w:t>
            </w:r>
          </w:p>
          <w:p w14:paraId="56F6BA50" w14:textId="77777777" w:rsidR="0027314D" w:rsidRDefault="0027314D" w:rsidP="004057D0">
            <w:pPr>
              <w:pStyle w:val="Notes"/>
              <w:numPr>
                <w:ilvl w:val="0"/>
                <w:numId w:val="3"/>
              </w:numPr>
              <w:rPr>
                <w:i w:val="0"/>
              </w:rPr>
            </w:pPr>
            <w:r>
              <w:rPr>
                <w:i w:val="0"/>
              </w:rPr>
              <w:t>Conducts preliminary investigations at a crime scene, administers first aid, gathers evidence, obtains witness statements, makes arrests, and takes prisoners/witnesses/victims to the station for questioning or booking, testifies in a court of law.</w:t>
            </w:r>
          </w:p>
          <w:p w14:paraId="525681ED" w14:textId="77777777" w:rsidR="0027314D" w:rsidRDefault="0027314D" w:rsidP="004057D0">
            <w:pPr>
              <w:pStyle w:val="Notes"/>
              <w:numPr>
                <w:ilvl w:val="0"/>
                <w:numId w:val="3"/>
              </w:numPr>
              <w:rPr>
                <w:i w:val="0"/>
              </w:rPr>
            </w:pPr>
            <w:r>
              <w:rPr>
                <w:i w:val="0"/>
              </w:rPr>
              <w:t xml:space="preserve">Directs traffic, reports/investigates motor vehicle collisions, interviews </w:t>
            </w:r>
            <w:proofErr w:type="gramStart"/>
            <w:r>
              <w:rPr>
                <w:i w:val="0"/>
              </w:rPr>
              <w:t>witnesses</w:t>
            </w:r>
            <w:proofErr w:type="gramEnd"/>
            <w:r>
              <w:rPr>
                <w:i w:val="0"/>
              </w:rPr>
              <w:t>, gathers information to make dispositions and refers them to the proper jurisdiction.</w:t>
            </w:r>
          </w:p>
          <w:p w14:paraId="5BC34C65" w14:textId="77777777" w:rsidR="004057D0" w:rsidRDefault="0027314D" w:rsidP="004057D0">
            <w:pPr>
              <w:pStyle w:val="Notes"/>
              <w:numPr>
                <w:ilvl w:val="0"/>
                <w:numId w:val="3"/>
              </w:numPr>
              <w:rPr>
                <w:i w:val="0"/>
              </w:rPr>
            </w:pPr>
            <w:r>
              <w:rPr>
                <w:i w:val="0"/>
              </w:rPr>
              <w:t>When assigned to detective dutie</w:t>
            </w:r>
            <w:r w:rsidR="004057D0">
              <w:rPr>
                <w:i w:val="0"/>
              </w:rPr>
              <w:t xml:space="preserve">s: searches crime scenes for and preserves physical evidence, </w:t>
            </w:r>
            <w:proofErr w:type="gramStart"/>
            <w:r w:rsidR="004057D0">
              <w:rPr>
                <w:i w:val="0"/>
              </w:rPr>
              <w:t>locates</w:t>
            </w:r>
            <w:proofErr w:type="gramEnd"/>
            <w:r w:rsidR="004057D0">
              <w:rPr>
                <w:i w:val="0"/>
              </w:rPr>
              <w:t xml:space="preserve"> and interviews witnesses, interrogates suspects, collects sworn statements from victims/witnesses/suspects, assists the preparation of cases for court, prepares case summaries and informs the prosecuting authority of the body of evidence available and of witnesses, testifies concerning results of the investigation.</w:t>
            </w:r>
          </w:p>
          <w:p w14:paraId="6E569CB9" w14:textId="77777777" w:rsidR="004057D0" w:rsidRPr="004057D0" w:rsidRDefault="004057D0" w:rsidP="004057D0">
            <w:pPr>
              <w:pStyle w:val="Notes"/>
              <w:ind w:left="720"/>
              <w:rPr>
                <w:i w:val="0"/>
              </w:rPr>
            </w:pPr>
          </w:p>
          <w:p w14:paraId="0BC763D7" w14:textId="77777777" w:rsidR="004057D0" w:rsidRPr="0007180D" w:rsidRDefault="004057D0" w:rsidP="004057D0">
            <w:pPr>
              <w:pStyle w:val="Notes"/>
              <w:rPr>
                <w:b/>
                <w:i w:val="0"/>
                <w:u w:val="single"/>
              </w:rPr>
            </w:pPr>
            <w:r w:rsidRPr="0007180D">
              <w:rPr>
                <w:b/>
                <w:i w:val="0"/>
                <w:u w:val="single"/>
              </w:rPr>
              <w:t xml:space="preserve">Examples </w:t>
            </w:r>
            <w:proofErr w:type="gramStart"/>
            <w:r w:rsidRPr="0007180D">
              <w:rPr>
                <w:b/>
                <w:i w:val="0"/>
                <w:u w:val="single"/>
              </w:rPr>
              <w:t>Of</w:t>
            </w:r>
            <w:proofErr w:type="gramEnd"/>
            <w:r w:rsidRPr="0007180D">
              <w:rPr>
                <w:b/>
                <w:i w:val="0"/>
                <w:u w:val="single"/>
              </w:rPr>
              <w:t xml:space="preserve"> Work Performed continued</w:t>
            </w:r>
          </w:p>
          <w:p w14:paraId="7B4DE1AE" w14:textId="77777777" w:rsidR="004057D0" w:rsidRDefault="004057D0" w:rsidP="004057D0">
            <w:pPr>
              <w:pStyle w:val="ListParagraph"/>
              <w:rPr>
                <w:i/>
              </w:rPr>
            </w:pPr>
          </w:p>
          <w:p w14:paraId="75D7C15A" w14:textId="77777777" w:rsidR="004057D0" w:rsidRDefault="004057D0" w:rsidP="004057D0">
            <w:pPr>
              <w:pStyle w:val="Notes"/>
              <w:numPr>
                <w:ilvl w:val="0"/>
                <w:numId w:val="3"/>
              </w:numPr>
              <w:rPr>
                <w:i w:val="0"/>
              </w:rPr>
            </w:pPr>
            <w:r>
              <w:rPr>
                <w:i w:val="0"/>
              </w:rPr>
              <w:lastRenderedPageBreak/>
              <w:t>Arranges for technical assistance such as that provided by a specialist in ballistics, identification, laboratory analysis, or toxicology.</w:t>
            </w:r>
          </w:p>
          <w:p w14:paraId="71217E52" w14:textId="77777777" w:rsidR="004057D0" w:rsidRDefault="004057D0" w:rsidP="004057D0">
            <w:pPr>
              <w:pStyle w:val="Notes"/>
              <w:numPr>
                <w:ilvl w:val="0"/>
                <w:numId w:val="3"/>
              </w:numPr>
              <w:rPr>
                <w:i w:val="0"/>
              </w:rPr>
            </w:pPr>
            <w:proofErr w:type="gramStart"/>
            <w:r>
              <w:rPr>
                <w:i w:val="0"/>
              </w:rPr>
              <w:t>Checks</w:t>
            </w:r>
            <w:proofErr w:type="gramEnd"/>
            <w:r>
              <w:rPr>
                <w:i w:val="0"/>
              </w:rPr>
              <w:t xml:space="preserve"> pawnshops/second hand stores/junk shops for stolen property, investigates bad check complaints, investigates reports of and attempts to locate missing persons, makes specialized vice investigations and apprehends violators.</w:t>
            </w:r>
          </w:p>
          <w:p w14:paraId="2CF80DE5" w14:textId="77777777" w:rsidR="00D20E8E" w:rsidRDefault="00D20E8E" w:rsidP="00D20E8E">
            <w:pPr>
              <w:pStyle w:val="Notes"/>
              <w:rPr>
                <w:i w:val="0"/>
              </w:rPr>
            </w:pPr>
          </w:p>
          <w:p w14:paraId="4339D8A4" w14:textId="77777777" w:rsidR="00D20E8E" w:rsidRPr="0007180D" w:rsidRDefault="00D20E8E" w:rsidP="00D20E8E">
            <w:pPr>
              <w:pStyle w:val="Notes"/>
              <w:rPr>
                <w:b/>
                <w:i w:val="0"/>
                <w:u w:val="single"/>
              </w:rPr>
            </w:pPr>
            <w:r w:rsidRPr="0007180D">
              <w:rPr>
                <w:b/>
                <w:i w:val="0"/>
                <w:u w:val="single"/>
              </w:rPr>
              <w:t>Required Knowledge, Skills, and Abilities</w:t>
            </w:r>
          </w:p>
          <w:p w14:paraId="1D38EC3D" w14:textId="77777777" w:rsidR="003C107E" w:rsidRDefault="003C107E" w:rsidP="00D20E8E">
            <w:pPr>
              <w:pStyle w:val="Notes"/>
              <w:rPr>
                <w:i w:val="0"/>
              </w:rPr>
            </w:pPr>
          </w:p>
          <w:p w14:paraId="2BCB9FC7" w14:textId="77777777" w:rsidR="003C107E" w:rsidRDefault="003C107E" w:rsidP="003C107E">
            <w:pPr>
              <w:pStyle w:val="Notes"/>
              <w:numPr>
                <w:ilvl w:val="0"/>
                <w:numId w:val="4"/>
              </w:numPr>
              <w:rPr>
                <w:i w:val="0"/>
              </w:rPr>
            </w:pPr>
            <w:r>
              <w:rPr>
                <w:i w:val="0"/>
              </w:rPr>
              <w:t>Good general intelligence and emotional stability.</w:t>
            </w:r>
          </w:p>
          <w:p w14:paraId="3DBD50F0" w14:textId="77777777" w:rsidR="003C107E" w:rsidRDefault="003C107E" w:rsidP="003C107E">
            <w:pPr>
              <w:pStyle w:val="Notes"/>
              <w:numPr>
                <w:ilvl w:val="0"/>
                <w:numId w:val="4"/>
              </w:numPr>
              <w:rPr>
                <w:i w:val="0"/>
              </w:rPr>
            </w:pPr>
            <w:r>
              <w:rPr>
                <w:i w:val="0"/>
              </w:rPr>
              <w:t>Keen sense of observation and good memory.</w:t>
            </w:r>
          </w:p>
          <w:p w14:paraId="22D6D125" w14:textId="77777777" w:rsidR="003C107E" w:rsidRDefault="003C107E" w:rsidP="003C107E">
            <w:pPr>
              <w:pStyle w:val="Notes"/>
              <w:numPr>
                <w:ilvl w:val="0"/>
                <w:numId w:val="4"/>
              </w:numPr>
              <w:rPr>
                <w:i w:val="0"/>
              </w:rPr>
            </w:pPr>
            <w:r>
              <w:rPr>
                <w:i w:val="0"/>
              </w:rPr>
              <w:t>Knowledge of first aid principals and ability to learn proper application readily (During probationary period first aid certificates shall be acquired).</w:t>
            </w:r>
          </w:p>
          <w:p w14:paraId="262236A2" w14:textId="77777777" w:rsidR="003C107E" w:rsidRDefault="003C107E" w:rsidP="003C107E">
            <w:pPr>
              <w:pStyle w:val="Notes"/>
              <w:numPr>
                <w:ilvl w:val="0"/>
                <w:numId w:val="4"/>
              </w:numPr>
              <w:rPr>
                <w:i w:val="0"/>
              </w:rPr>
            </w:pPr>
            <w:r>
              <w:rPr>
                <w:i w:val="0"/>
              </w:rPr>
              <w:t>Ability to cope with situations firmly, courteously, tactfully, and with respect for the rights of others.</w:t>
            </w:r>
          </w:p>
          <w:p w14:paraId="0996B58E" w14:textId="77777777" w:rsidR="003C107E" w:rsidRDefault="003C107E" w:rsidP="003C107E">
            <w:pPr>
              <w:pStyle w:val="Notes"/>
              <w:numPr>
                <w:ilvl w:val="0"/>
                <w:numId w:val="4"/>
              </w:numPr>
              <w:rPr>
                <w:i w:val="0"/>
              </w:rPr>
            </w:pPr>
            <w:r>
              <w:rPr>
                <w:i w:val="0"/>
              </w:rPr>
              <w:t>Ability to analyze situations quickly, calmly, and objectively, and to determine the proper course of action.</w:t>
            </w:r>
          </w:p>
          <w:p w14:paraId="75BFADBF" w14:textId="77777777" w:rsidR="003C107E" w:rsidRDefault="003C107E" w:rsidP="003C107E">
            <w:pPr>
              <w:pStyle w:val="Notes"/>
              <w:numPr>
                <w:ilvl w:val="0"/>
                <w:numId w:val="4"/>
              </w:numPr>
              <w:rPr>
                <w:i w:val="0"/>
              </w:rPr>
            </w:pPr>
            <w:r>
              <w:rPr>
                <w:i w:val="0"/>
              </w:rPr>
              <w:t>Ability to understand and carry out oral and written instructions.</w:t>
            </w:r>
          </w:p>
          <w:p w14:paraId="55797C2F" w14:textId="77777777" w:rsidR="003C107E" w:rsidRDefault="003C107E" w:rsidP="003C107E">
            <w:pPr>
              <w:pStyle w:val="Notes"/>
              <w:numPr>
                <w:ilvl w:val="0"/>
                <w:numId w:val="4"/>
              </w:numPr>
              <w:rPr>
                <w:i w:val="0"/>
              </w:rPr>
            </w:pPr>
            <w:r>
              <w:rPr>
                <w:i w:val="0"/>
              </w:rPr>
              <w:t>Ability to write and speak effectively.</w:t>
            </w:r>
          </w:p>
          <w:p w14:paraId="309E0465" w14:textId="77777777" w:rsidR="003C107E" w:rsidRDefault="003C107E" w:rsidP="00025970">
            <w:pPr>
              <w:pStyle w:val="Notes"/>
              <w:numPr>
                <w:ilvl w:val="0"/>
                <w:numId w:val="4"/>
              </w:numPr>
              <w:rPr>
                <w:i w:val="0"/>
              </w:rPr>
            </w:pPr>
            <w:r>
              <w:rPr>
                <w:i w:val="0"/>
              </w:rPr>
              <w:t>Ability to learn quickly and interpret and apply effectively modern approved principles, practices, and procedures of police work</w:t>
            </w:r>
            <w:r w:rsidR="00025970">
              <w:rPr>
                <w:i w:val="0"/>
              </w:rPr>
              <w:t>, principles of crime investigations, techniques of interrogation and identification, and preservation of evidence, applicable Federal and State Laws and City Ordinances, and regulations and procedures of the Granger Police Department.</w:t>
            </w:r>
          </w:p>
          <w:p w14:paraId="391B710E" w14:textId="77777777" w:rsidR="00025970" w:rsidRDefault="00025970" w:rsidP="00025970">
            <w:pPr>
              <w:pStyle w:val="Notes"/>
              <w:numPr>
                <w:ilvl w:val="0"/>
                <w:numId w:val="4"/>
              </w:numPr>
              <w:rPr>
                <w:i w:val="0"/>
              </w:rPr>
            </w:pPr>
            <w:r>
              <w:rPr>
                <w:i w:val="0"/>
              </w:rPr>
              <w:t>Ability to develop skill in the use of firearms</w:t>
            </w:r>
            <w:r w:rsidR="00606153">
              <w:rPr>
                <w:i w:val="0"/>
              </w:rPr>
              <w:t xml:space="preserve"> with semi-annual qualifications</w:t>
            </w:r>
            <w:r>
              <w:rPr>
                <w:i w:val="0"/>
              </w:rPr>
              <w:t xml:space="preserve">, non-lethal </w:t>
            </w:r>
            <w:proofErr w:type="gramStart"/>
            <w:r>
              <w:rPr>
                <w:i w:val="0"/>
              </w:rPr>
              <w:t>equipment</w:t>
            </w:r>
            <w:proofErr w:type="gramEnd"/>
            <w:r>
              <w:rPr>
                <w:i w:val="0"/>
              </w:rPr>
              <w:t xml:space="preserve"> or other PPE (Personal Protective Equipment), and defensive tactics.</w:t>
            </w:r>
          </w:p>
          <w:p w14:paraId="6CCD022C" w14:textId="77777777" w:rsidR="00606153" w:rsidRDefault="00606153" w:rsidP="00025970">
            <w:pPr>
              <w:pStyle w:val="Notes"/>
              <w:numPr>
                <w:ilvl w:val="0"/>
                <w:numId w:val="4"/>
              </w:numPr>
              <w:rPr>
                <w:i w:val="0"/>
              </w:rPr>
            </w:pPr>
            <w:r>
              <w:rPr>
                <w:i w:val="0"/>
              </w:rPr>
              <w:t xml:space="preserve">Ability to develop a </w:t>
            </w:r>
            <w:proofErr w:type="gramStart"/>
            <w:r>
              <w:rPr>
                <w:i w:val="0"/>
              </w:rPr>
              <w:t>touch typing</w:t>
            </w:r>
            <w:proofErr w:type="gramEnd"/>
            <w:r>
              <w:rPr>
                <w:i w:val="0"/>
              </w:rPr>
              <w:t xml:space="preserve"> skill of 20 GWPM (Gross Words Per Minute) within the probationary period at the employee’s time &amp; expense.</w:t>
            </w:r>
          </w:p>
          <w:p w14:paraId="0FD934E5" w14:textId="77777777" w:rsidR="00606153" w:rsidRDefault="00606153" w:rsidP="00025970">
            <w:pPr>
              <w:pStyle w:val="Notes"/>
              <w:numPr>
                <w:ilvl w:val="0"/>
                <w:numId w:val="4"/>
              </w:numPr>
              <w:rPr>
                <w:i w:val="0"/>
              </w:rPr>
            </w:pPr>
            <w:r>
              <w:rPr>
                <w:i w:val="0"/>
              </w:rPr>
              <w:t>Ability to operate a patrol car is a safe manner with due regard for the public and to successfully pass an EVOC (Emergency Vehicle Operators Course) Course on an annual or semi-annual basis</w:t>
            </w:r>
            <w:r w:rsidR="00CD482E">
              <w:rPr>
                <w:i w:val="0"/>
              </w:rPr>
              <w:t>.</w:t>
            </w:r>
          </w:p>
          <w:p w14:paraId="1ACEDFAE" w14:textId="77777777" w:rsidR="00CD482E" w:rsidRDefault="00CD482E" w:rsidP="00CD482E">
            <w:pPr>
              <w:pStyle w:val="Notes"/>
              <w:rPr>
                <w:i w:val="0"/>
              </w:rPr>
            </w:pPr>
          </w:p>
          <w:p w14:paraId="0D67C951" w14:textId="77777777" w:rsidR="00CD482E" w:rsidRPr="0007180D" w:rsidRDefault="00CD482E" w:rsidP="00CD482E">
            <w:pPr>
              <w:pStyle w:val="Notes"/>
              <w:rPr>
                <w:b/>
                <w:i w:val="0"/>
                <w:u w:val="single"/>
              </w:rPr>
            </w:pPr>
            <w:r w:rsidRPr="0007180D">
              <w:rPr>
                <w:b/>
                <w:i w:val="0"/>
                <w:u w:val="single"/>
              </w:rPr>
              <w:t xml:space="preserve">Minimum </w:t>
            </w:r>
            <w:r w:rsidR="00BB7725" w:rsidRPr="0007180D">
              <w:rPr>
                <w:b/>
                <w:i w:val="0"/>
                <w:u w:val="single"/>
              </w:rPr>
              <w:t>Requirements</w:t>
            </w:r>
          </w:p>
          <w:p w14:paraId="61A2D741" w14:textId="77777777" w:rsidR="00016159" w:rsidRDefault="00016159" w:rsidP="00CD482E">
            <w:pPr>
              <w:pStyle w:val="Notes"/>
              <w:rPr>
                <w:i w:val="0"/>
              </w:rPr>
            </w:pPr>
          </w:p>
          <w:p w14:paraId="3F28C69C" w14:textId="77777777" w:rsidR="00016159" w:rsidRDefault="00016159" w:rsidP="00016159">
            <w:pPr>
              <w:pStyle w:val="Notes"/>
              <w:numPr>
                <w:ilvl w:val="0"/>
                <w:numId w:val="5"/>
              </w:numPr>
              <w:rPr>
                <w:i w:val="0"/>
              </w:rPr>
            </w:pPr>
            <w:r>
              <w:rPr>
                <w:i w:val="0"/>
              </w:rPr>
              <w:t>Pursuant to RCW 41.12.070, applicant must be a United States Citizen who can read and write the English language.</w:t>
            </w:r>
          </w:p>
          <w:p w14:paraId="1A581B07" w14:textId="77777777" w:rsidR="00016159" w:rsidRDefault="00016159" w:rsidP="00016159">
            <w:pPr>
              <w:pStyle w:val="Notes"/>
              <w:numPr>
                <w:ilvl w:val="0"/>
                <w:numId w:val="5"/>
              </w:numPr>
              <w:rPr>
                <w:i w:val="0"/>
              </w:rPr>
            </w:pPr>
            <w:r>
              <w:rPr>
                <w:i w:val="0"/>
              </w:rPr>
              <w:t>Must possess a valid Washington State Driver’s License at the time of employment</w:t>
            </w:r>
            <w:r w:rsidR="0007180D">
              <w:rPr>
                <w:i w:val="0"/>
              </w:rPr>
              <w:t>.</w:t>
            </w:r>
          </w:p>
          <w:p w14:paraId="4111928A" w14:textId="77777777" w:rsidR="00016159" w:rsidRDefault="00016159" w:rsidP="00016159">
            <w:pPr>
              <w:pStyle w:val="Notes"/>
              <w:numPr>
                <w:ilvl w:val="0"/>
                <w:numId w:val="5"/>
              </w:numPr>
              <w:rPr>
                <w:i w:val="0"/>
              </w:rPr>
            </w:pPr>
            <w:r>
              <w:rPr>
                <w:i w:val="0"/>
              </w:rPr>
              <w:t>Must be at least 21 years of age at the time of application</w:t>
            </w:r>
            <w:r w:rsidR="0007180D">
              <w:rPr>
                <w:i w:val="0"/>
              </w:rPr>
              <w:t>.</w:t>
            </w:r>
          </w:p>
          <w:p w14:paraId="5A2F9E69" w14:textId="77777777" w:rsidR="00016159" w:rsidRDefault="00016159" w:rsidP="00016159">
            <w:pPr>
              <w:pStyle w:val="Notes"/>
              <w:numPr>
                <w:ilvl w:val="0"/>
                <w:numId w:val="5"/>
              </w:numPr>
              <w:rPr>
                <w:i w:val="0"/>
              </w:rPr>
            </w:pPr>
            <w:r>
              <w:rPr>
                <w:i w:val="0"/>
              </w:rPr>
              <w:t>Must possess a high school diploma or GED</w:t>
            </w:r>
            <w:r w:rsidR="0007180D">
              <w:rPr>
                <w:i w:val="0"/>
              </w:rPr>
              <w:t>.</w:t>
            </w:r>
          </w:p>
          <w:p w14:paraId="6FDCF9A8" w14:textId="77777777" w:rsidR="00016159" w:rsidRDefault="00016159" w:rsidP="00016159">
            <w:pPr>
              <w:pStyle w:val="Notes"/>
              <w:numPr>
                <w:ilvl w:val="0"/>
                <w:numId w:val="5"/>
              </w:numPr>
              <w:rPr>
                <w:i w:val="0"/>
              </w:rPr>
            </w:pPr>
            <w:r>
              <w:rPr>
                <w:i w:val="0"/>
              </w:rPr>
              <w:t>Must meet the medical and physical requirements as prescribed in Rule 16</w:t>
            </w:r>
            <w:r w:rsidR="00327783">
              <w:rPr>
                <w:i w:val="0"/>
              </w:rPr>
              <w:t xml:space="preserve"> of the Granger Civil Service Manual.</w:t>
            </w:r>
          </w:p>
          <w:p w14:paraId="0B62A83B" w14:textId="77777777" w:rsidR="00327783" w:rsidRDefault="00327783" w:rsidP="00016159">
            <w:pPr>
              <w:pStyle w:val="Notes"/>
              <w:numPr>
                <w:ilvl w:val="0"/>
                <w:numId w:val="5"/>
              </w:numPr>
              <w:rPr>
                <w:i w:val="0"/>
              </w:rPr>
            </w:pPr>
            <w:r>
              <w:rPr>
                <w:i w:val="0"/>
              </w:rPr>
              <w:t>Must be of good moral character and of temperate and industrious habits</w:t>
            </w:r>
            <w:r w:rsidR="005E6747">
              <w:rPr>
                <w:i w:val="0"/>
              </w:rPr>
              <w:t>.</w:t>
            </w:r>
          </w:p>
          <w:p w14:paraId="62DC9F32" w14:textId="77777777" w:rsidR="005E6747" w:rsidRDefault="005E6747" w:rsidP="00016159">
            <w:pPr>
              <w:pStyle w:val="Notes"/>
              <w:numPr>
                <w:ilvl w:val="0"/>
                <w:numId w:val="5"/>
              </w:numPr>
              <w:rPr>
                <w:i w:val="0"/>
              </w:rPr>
            </w:pPr>
            <w:r>
              <w:rPr>
                <w:i w:val="0"/>
              </w:rPr>
              <w:t>Must be of good health with weight proportionate to height.</w:t>
            </w:r>
          </w:p>
          <w:p w14:paraId="44D4311B" w14:textId="77777777" w:rsidR="005E6747" w:rsidRDefault="005E6747" w:rsidP="00016159">
            <w:pPr>
              <w:pStyle w:val="Notes"/>
              <w:numPr>
                <w:ilvl w:val="0"/>
                <w:numId w:val="5"/>
              </w:numPr>
              <w:rPr>
                <w:i w:val="0"/>
              </w:rPr>
            </w:pPr>
            <w:r>
              <w:rPr>
                <w:i w:val="0"/>
              </w:rPr>
              <w:lastRenderedPageBreak/>
              <w:t>Must have no felony convictions or misdemeanor convictions involving</w:t>
            </w:r>
            <w:r w:rsidR="00BB7725">
              <w:rPr>
                <w:i w:val="0"/>
              </w:rPr>
              <w:t xml:space="preserve"> theft, larceny, moral turpitude, controlled substances, driving under the influence of alcohol/marijuana and/or other drugs, hit &amp; run or reckless driving.</w:t>
            </w:r>
          </w:p>
          <w:p w14:paraId="1B6CC0E3" w14:textId="77777777" w:rsidR="00BB7725" w:rsidRDefault="00BB7725" w:rsidP="00016159">
            <w:pPr>
              <w:pStyle w:val="Notes"/>
              <w:numPr>
                <w:ilvl w:val="0"/>
                <w:numId w:val="5"/>
              </w:numPr>
              <w:rPr>
                <w:i w:val="0"/>
              </w:rPr>
            </w:pPr>
            <w:r>
              <w:rPr>
                <w:i w:val="0"/>
              </w:rPr>
              <w:t>Evidence of any other violation of criminal or traffic statute or ordinances which in the opinion of the Commission r</w:t>
            </w:r>
            <w:r w:rsidR="007B228B">
              <w:rPr>
                <w:i w:val="0"/>
              </w:rPr>
              <w:t>enders the applicant unfit as a</w:t>
            </w:r>
            <w:r>
              <w:rPr>
                <w:i w:val="0"/>
              </w:rPr>
              <w:t xml:space="preserve"> Law Enforcement Officer shall be </w:t>
            </w:r>
            <w:proofErr w:type="gramStart"/>
            <w:r>
              <w:rPr>
                <w:i w:val="0"/>
              </w:rPr>
              <w:t>cause</w:t>
            </w:r>
            <w:proofErr w:type="gramEnd"/>
            <w:r>
              <w:rPr>
                <w:i w:val="0"/>
              </w:rPr>
              <w:t xml:space="preserve"> to deny an application or remove an individual from further consideration.</w:t>
            </w:r>
          </w:p>
          <w:p w14:paraId="36308368" w14:textId="77777777" w:rsidR="00BB7725" w:rsidRDefault="00BB7725" w:rsidP="00016159">
            <w:pPr>
              <w:pStyle w:val="Notes"/>
              <w:numPr>
                <w:ilvl w:val="0"/>
                <w:numId w:val="5"/>
              </w:numPr>
              <w:rPr>
                <w:i w:val="0"/>
              </w:rPr>
            </w:pPr>
            <w:r>
              <w:rPr>
                <w:i w:val="0"/>
              </w:rPr>
              <w:t>Must be willing to work weekends, holidays, and rotating shifts.</w:t>
            </w:r>
          </w:p>
          <w:p w14:paraId="7E2DF66F" w14:textId="77777777" w:rsidR="00BB7725" w:rsidRDefault="00BB7725" w:rsidP="00016159">
            <w:pPr>
              <w:pStyle w:val="Notes"/>
              <w:numPr>
                <w:ilvl w:val="0"/>
                <w:numId w:val="5"/>
              </w:numPr>
              <w:rPr>
                <w:i w:val="0"/>
              </w:rPr>
            </w:pPr>
            <w:r>
              <w:rPr>
                <w:i w:val="0"/>
              </w:rPr>
              <w:t>Must be approved for employment after a thorough background investigation.</w:t>
            </w:r>
          </w:p>
          <w:p w14:paraId="4453EF5E" w14:textId="77777777" w:rsidR="00BB7725" w:rsidRDefault="00BB7725" w:rsidP="00016159">
            <w:pPr>
              <w:pStyle w:val="Notes"/>
              <w:numPr>
                <w:ilvl w:val="0"/>
                <w:numId w:val="5"/>
              </w:numPr>
              <w:rPr>
                <w:i w:val="0"/>
              </w:rPr>
            </w:pPr>
            <w:r>
              <w:rPr>
                <w:i w:val="0"/>
              </w:rPr>
              <w:t>Must sign a pre-employment contract for the reimbursement of hiring and training expenses</w:t>
            </w:r>
            <w:r w:rsidR="007B228B">
              <w:rPr>
                <w:i w:val="0"/>
              </w:rPr>
              <w:t>.</w:t>
            </w:r>
          </w:p>
          <w:p w14:paraId="6312CA7A" w14:textId="77777777" w:rsidR="009E0126" w:rsidRDefault="009E0126" w:rsidP="009E0126">
            <w:pPr>
              <w:pStyle w:val="Notes"/>
              <w:rPr>
                <w:i w:val="0"/>
              </w:rPr>
            </w:pPr>
          </w:p>
          <w:p w14:paraId="62EEA8A6" w14:textId="77777777" w:rsidR="009E0126" w:rsidRPr="0007180D" w:rsidRDefault="009E0126" w:rsidP="009E0126">
            <w:pPr>
              <w:pStyle w:val="Notes"/>
              <w:rPr>
                <w:b/>
                <w:i w:val="0"/>
                <w:u w:val="single"/>
              </w:rPr>
            </w:pPr>
            <w:r w:rsidRPr="0007180D">
              <w:rPr>
                <w:b/>
                <w:i w:val="0"/>
                <w:u w:val="single"/>
              </w:rPr>
              <w:t>Lateral Entry Requirements</w:t>
            </w:r>
          </w:p>
          <w:p w14:paraId="78C8CB95" w14:textId="77777777" w:rsidR="009E0126" w:rsidRPr="00025970" w:rsidRDefault="009E0126" w:rsidP="009E0126">
            <w:pPr>
              <w:pStyle w:val="Notes"/>
              <w:rPr>
                <w:i w:val="0"/>
              </w:rPr>
            </w:pPr>
          </w:p>
          <w:p w14:paraId="4A3706D1" w14:textId="77777777" w:rsidR="003C107E" w:rsidRDefault="009E0126" w:rsidP="009E0126">
            <w:pPr>
              <w:pStyle w:val="Notes"/>
              <w:numPr>
                <w:ilvl w:val="0"/>
                <w:numId w:val="6"/>
              </w:numPr>
              <w:rPr>
                <w:i w:val="0"/>
              </w:rPr>
            </w:pPr>
            <w:r>
              <w:rPr>
                <w:i w:val="0"/>
              </w:rPr>
              <w:t>Must possess a Washington State Criminal Justice Commission Basic Law Enforcement Academy Certificate</w:t>
            </w:r>
            <w:r w:rsidR="0092038C">
              <w:rPr>
                <w:i w:val="0"/>
              </w:rPr>
              <w:t xml:space="preserve"> (Peace Officer Certification)</w:t>
            </w:r>
            <w:r>
              <w:rPr>
                <w:i w:val="0"/>
              </w:rPr>
              <w:t>.</w:t>
            </w:r>
          </w:p>
          <w:p w14:paraId="3C0D6B26" w14:textId="77777777" w:rsidR="009E0126" w:rsidRDefault="009E0126" w:rsidP="009E0126">
            <w:pPr>
              <w:pStyle w:val="Notes"/>
              <w:numPr>
                <w:ilvl w:val="0"/>
                <w:numId w:val="6"/>
              </w:numPr>
              <w:rPr>
                <w:i w:val="0"/>
              </w:rPr>
            </w:pPr>
            <w:r>
              <w:rPr>
                <w:i w:val="0"/>
              </w:rPr>
              <w:t>Must have completed his/her probationary period</w:t>
            </w:r>
            <w:r w:rsidR="009F7F16">
              <w:rPr>
                <w:i w:val="0"/>
              </w:rPr>
              <w:t xml:space="preserve"> inclusive with one year of regular/full-time service at a bona fide </w:t>
            </w:r>
            <w:r w:rsidR="0092038C">
              <w:rPr>
                <w:i w:val="0"/>
              </w:rPr>
              <w:t>law enforcement agency in</w:t>
            </w:r>
            <w:r w:rsidR="009F7F16">
              <w:rPr>
                <w:i w:val="0"/>
              </w:rPr>
              <w:t xml:space="preserve"> the State of Washington.</w:t>
            </w:r>
          </w:p>
          <w:p w14:paraId="69D467DE" w14:textId="77777777" w:rsidR="009F7F16" w:rsidRDefault="009F7F16" w:rsidP="009E0126">
            <w:pPr>
              <w:pStyle w:val="Notes"/>
              <w:numPr>
                <w:ilvl w:val="0"/>
                <w:numId w:val="6"/>
              </w:numPr>
              <w:rPr>
                <w:i w:val="0"/>
              </w:rPr>
            </w:pPr>
            <w:r>
              <w:rPr>
                <w:i w:val="0"/>
              </w:rPr>
              <w:t>Must not have had a break in service for more than 24 months prior to hire date</w:t>
            </w:r>
            <w:r w:rsidR="0092038C">
              <w:rPr>
                <w:i w:val="0"/>
              </w:rPr>
              <w:t>.</w:t>
            </w:r>
          </w:p>
          <w:p w14:paraId="14A1B267" w14:textId="77777777" w:rsidR="0092038C" w:rsidRDefault="0092038C" w:rsidP="009E0126">
            <w:pPr>
              <w:pStyle w:val="Notes"/>
              <w:numPr>
                <w:ilvl w:val="0"/>
                <w:numId w:val="6"/>
              </w:numPr>
              <w:rPr>
                <w:i w:val="0"/>
              </w:rPr>
            </w:pPr>
            <w:r>
              <w:rPr>
                <w:i w:val="0"/>
              </w:rPr>
              <w:t xml:space="preserve">Must consent to a complete background check. </w:t>
            </w:r>
          </w:p>
          <w:p w14:paraId="1A45CB79" w14:textId="77777777" w:rsidR="0092038C" w:rsidRDefault="0092038C" w:rsidP="009E0126">
            <w:pPr>
              <w:pStyle w:val="Notes"/>
              <w:numPr>
                <w:ilvl w:val="0"/>
                <w:numId w:val="6"/>
              </w:numPr>
              <w:rPr>
                <w:i w:val="0"/>
              </w:rPr>
            </w:pPr>
            <w:r>
              <w:rPr>
                <w:i w:val="0"/>
              </w:rPr>
              <w:t>Successfully pass a pre-employment polygraph examination.</w:t>
            </w:r>
          </w:p>
          <w:p w14:paraId="029BA153" w14:textId="77777777" w:rsidR="0092038C" w:rsidRDefault="0092038C" w:rsidP="009E0126">
            <w:pPr>
              <w:pStyle w:val="Notes"/>
              <w:numPr>
                <w:ilvl w:val="0"/>
                <w:numId w:val="6"/>
              </w:numPr>
              <w:rPr>
                <w:i w:val="0"/>
              </w:rPr>
            </w:pPr>
            <w:r>
              <w:rPr>
                <w:i w:val="0"/>
              </w:rPr>
              <w:t>Successfully be cleared for employment by a psychological evaluation.</w:t>
            </w:r>
          </w:p>
          <w:p w14:paraId="2788A1C1" w14:textId="77777777" w:rsidR="0092038C" w:rsidRDefault="0092038C" w:rsidP="0092038C">
            <w:pPr>
              <w:pStyle w:val="Notes"/>
              <w:rPr>
                <w:i w:val="0"/>
              </w:rPr>
            </w:pPr>
          </w:p>
          <w:p w14:paraId="3FB23039" w14:textId="77777777" w:rsidR="0027314D" w:rsidRPr="00E5197A" w:rsidRDefault="0027314D" w:rsidP="00675772">
            <w:pPr>
              <w:pStyle w:val="Notes"/>
              <w:rPr>
                <w:i w:val="0"/>
              </w:rPr>
            </w:pPr>
          </w:p>
        </w:tc>
      </w:tr>
    </w:tbl>
    <w:p w14:paraId="7EF45214" w14:textId="77777777" w:rsidR="006C5CCB" w:rsidRPr="00675772" w:rsidRDefault="006C5CCB" w:rsidP="0079152D"/>
    <w:sectPr w:rsidR="006C5CCB" w:rsidRPr="00675772"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4228" w14:textId="77777777" w:rsidR="0078714C" w:rsidRDefault="0078714C" w:rsidP="00037D55">
      <w:pPr>
        <w:spacing w:before="0" w:after="0"/>
      </w:pPr>
      <w:r>
        <w:separator/>
      </w:r>
    </w:p>
  </w:endnote>
  <w:endnote w:type="continuationSeparator" w:id="0">
    <w:p w14:paraId="0D2EFC2E" w14:textId="77777777" w:rsidR="0078714C" w:rsidRDefault="0078714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8DD9" w14:textId="77777777" w:rsidR="00037D55" w:rsidRDefault="00614E17">
    <w:pPr>
      <w:pStyle w:val="Footer"/>
      <w:jc w:val="right"/>
    </w:pPr>
    <w:r>
      <w:fldChar w:fldCharType="begin"/>
    </w:r>
    <w:r>
      <w:instrText xml:space="preserve"> PAGE   \* MERGEFORMAT </w:instrText>
    </w:r>
    <w:r>
      <w:fldChar w:fldCharType="separate"/>
    </w:r>
    <w:r w:rsidR="001C38E5">
      <w:rPr>
        <w:noProof/>
      </w:rPr>
      <w:t>2</w:t>
    </w:r>
    <w:r>
      <w:rPr>
        <w:noProof/>
      </w:rPr>
      <w:fldChar w:fldCharType="end"/>
    </w:r>
  </w:p>
  <w:p w14:paraId="147572E2"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D41B" w14:textId="77777777" w:rsidR="0078714C" w:rsidRDefault="0078714C" w:rsidP="00037D55">
      <w:pPr>
        <w:spacing w:before="0" w:after="0"/>
      </w:pPr>
      <w:r>
        <w:separator/>
      </w:r>
    </w:p>
  </w:footnote>
  <w:footnote w:type="continuationSeparator" w:id="0">
    <w:p w14:paraId="736EF082" w14:textId="77777777" w:rsidR="0078714C" w:rsidRDefault="0078714C"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899B2" w14:textId="77777777" w:rsidR="00251416" w:rsidRDefault="00251416" w:rsidP="00251416">
    <w:pPr>
      <w:jc w:val="center"/>
    </w:pPr>
    <w:r>
      <w:rPr>
        <w:noProof/>
      </w:rPr>
      <w:drawing>
        <wp:inline distT="0" distB="0" distL="0" distR="0" wp14:anchorId="5A5DBE8D" wp14:editId="596403AF">
          <wp:extent cx="841818" cy="926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251" cy="924276"/>
                  </a:xfrm>
                  <a:prstGeom prst="rect">
                    <a:avLst/>
                  </a:prstGeom>
                  <a:noFill/>
                </pic:spPr>
              </pic:pic>
            </a:graphicData>
          </a:graphic>
        </wp:inline>
      </w:drawing>
    </w:r>
    <w:r>
      <w:rPr>
        <w:i/>
        <w:sz w:val="36"/>
        <w:szCs w:val="36"/>
      </w:rPr>
      <w:t xml:space="preserve">             </w:t>
    </w:r>
    <w:r w:rsidR="001D67FD" w:rsidRPr="00251416">
      <w:rPr>
        <w:i/>
        <w:sz w:val="36"/>
        <w:szCs w:val="36"/>
      </w:rPr>
      <w:t>Granger Police Department</w:t>
    </w:r>
    <w:r>
      <w:t xml:space="preserve">                         </w:t>
    </w:r>
    <w:r>
      <w:rPr>
        <w:noProof/>
      </w:rPr>
      <w:drawing>
        <wp:inline distT="0" distB="0" distL="0" distR="0" wp14:anchorId="6CEE2FF5" wp14:editId="08B2AC9D">
          <wp:extent cx="825690" cy="90826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150" cy="906566"/>
                  </a:xfrm>
                  <a:prstGeom prst="rect">
                    <a:avLst/>
                  </a:prstGeom>
                  <a:noFill/>
                </pic:spPr>
              </pic:pic>
            </a:graphicData>
          </a:graphic>
        </wp:inline>
      </w:drawing>
    </w:r>
  </w:p>
  <w:p w14:paraId="18AD20C0" w14:textId="77777777" w:rsidR="00251416" w:rsidRDefault="00251416" w:rsidP="00251416">
    <w:pPr>
      <w:jc w:val="center"/>
      <w:rPr>
        <w:rFonts w:ascii="Monotype Corsiva" w:hAnsi="Monotype Corsiva"/>
        <w:i/>
      </w:rPr>
    </w:pPr>
    <w:r w:rsidRPr="00251416">
      <w:rPr>
        <w:rFonts w:ascii="Monotype Corsiva" w:hAnsi="Monotype Corsiva"/>
        <w:i/>
      </w:rPr>
      <w:t>Community, Integrity, Trust</w:t>
    </w:r>
  </w:p>
  <w:p w14:paraId="44CE2C7B" w14:textId="77777777" w:rsidR="006177D5" w:rsidRDefault="006177D5" w:rsidP="006177D5">
    <w:pPr>
      <w:jc w:val="center"/>
      <w:rPr>
        <w:rFonts w:ascii="Monotype Corsiva" w:hAnsi="Monotype Corsiva"/>
        <w:i/>
      </w:rPr>
    </w:pPr>
    <w:r>
      <w:rPr>
        <w:rFonts w:ascii="Monotype Corsiva" w:hAnsi="Monotype Corsiva"/>
        <w:i/>
      </w:rPr>
      <w:t>Steve Araguz</w:t>
    </w:r>
  </w:p>
  <w:p w14:paraId="348D5682" w14:textId="77777777" w:rsidR="006177D5" w:rsidRPr="00251416" w:rsidRDefault="006177D5" w:rsidP="006177D5">
    <w:pPr>
      <w:jc w:val="center"/>
      <w:rPr>
        <w:rFonts w:ascii="Monotype Corsiva" w:hAnsi="Monotype Corsiva"/>
        <w:i/>
      </w:rPr>
    </w:pPr>
    <w:r>
      <w:rPr>
        <w:rFonts w:ascii="Monotype Corsiva" w:hAnsi="Monotype Corsiva"/>
        <w:i/>
      </w:rPr>
      <w:t>Chief of Police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913"/>
    <w:multiLevelType w:val="hybridMultilevel"/>
    <w:tmpl w:val="85C2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21B9"/>
    <w:multiLevelType w:val="hybridMultilevel"/>
    <w:tmpl w:val="BF7A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69CC"/>
    <w:multiLevelType w:val="hybridMultilevel"/>
    <w:tmpl w:val="EB3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52A22"/>
    <w:multiLevelType w:val="hybridMultilevel"/>
    <w:tmpl w:val="349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4472A"/>
    <w:multiLevelType w:val="hybridMultilevel"/>
    <w:tmpl w:val="44EE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BC5"/>
    <w:multiLevelType w:val="hybridMultilevel"/>
    <w:tmpl w:val="1DBA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FD"/>
    <w:rsid w:val="00016159"/>
    <w:rsid w:val="000255A3"/>
    <w:rsid w:val="00025970"/>
    <w:rsid w:val="00035AA4"/>
    <w:rsid w:val="00037D55"/>
    <w:rsid w:val="0007180D"/>
    <w:rsid w:val="000853BC"/>
    <w:rsid w:val="000C5A46"/>
    <w:rsid w:val="000E43A5"/>
    <w:rsid w:val="000F0378"/>
    <w:rsid w:val="000F6B6D"/>
    <w:rsid w:val="00114FAC"/>
    <w:rsid w:val="0012566B"/>
    <w:rsid w:val="0014076C"/>
    <w:rsid w:val="00146B76"/>
    <w:rsid w:val="00147A54"/>
    <w:rsid w:val="00152719"/>
    <w:rsid w:val="001814E9"/>
    <w:rsid w:val="001A24F2"/>
    <w:rsid w:val="001A2AC1"/>
    <w:rsid w:val="001C38E5"/>
    <w:rsid w:val="001D67FD"/>
    <w:rsid w:val="00201D1A"/>
    <w:rsid w:val="00215AC0"/>
    <w:rsid w:val="00251416"/>
    <w:rsid w:val="0027314D"/>
    <w:rsid w:val="0027491C"/>
    <w:rsid w:val="00276A6F"/>
    <w:rsid w:val="00280B47"/>
    <w:rsid w:val="00291A45"/>
    <w:rsid w:val="002B1462"/>
    <w:rsid w:val="00327783"/>
    <w:rsid w:val="0036119B"/>
    <w:rsid w:val="00365061"/>
    <w:rsid w:val="00374F55"/>
    <w:rsid w:val="003829AA"/>
    <w:rsid w:val="00386B78"/>
    <w:rsid w:val="003A0571"/>
    <w:rsid w:val="003C0001"/>
    <w:rsid w:val="003C107E"/>
    <w:rsid w:val="004057D0"/>
    <w:rsid w:val="00464444"/>
    <w:rsid w:val="00493C11"/>
    <w:rsid w:val="004F57FB"/>
    <w:rsid w:val="00500155"/>
    <w:rsid w:val="005068B9"/>
    <w:rsid w:val="00516A0F"/>
    <w:rsid w:val="00547D99"/>
    <w:rsid w:val="00562A56"/>
    <w:rsid w:val="00566F1F"/>
    <w:rsid w:val="00572286"/>
    <w:rsid w:val="00592652"/>
    <w:rsid w:val="005A3B49"/>
    <w:rsid w:val="005C669E"/>
    <w:rsid w:val="005C7272"/>
    <w:rsid w:val="005E3FE3"/>
    <w:rsid w:val="005E6747"/>
    <w:rsid w:val="0060216F"/>
    <w:rsid w:val="00606153"/>
    <w:rsid w:val="00607CD6"/>
    <w:rsid w:val="00614E17"/>
    <w:rsid w:val="006177D5"/>
    <w:rsid w:val="00662D2D"/>
    <w:rsid w:val="00667B5B"/>
    <w:rsid w:val="00675772"/>
    <w:rsid w:val="006908EE"/>
    <w:rsid w:val="006B253D"/>
    <w:rsid w:val="006C3597"/>
    <w:rsid w:val="006C5CCB"/>
    <w:rsid w:val="006D74A4"/>
    <w:rsid w:val="007739D1"/>
    <w:rsid w:val="00774232"/>
    <w:rsid w:val="0078714C"/>
    <w:rsid w:val="0079152D"/>
    <w:rsid w:val="007B228B"/>
    <w:rsid w:val="007B5567"/>
    <w:rsid w:val="007B6A52"/>
    <w:rsid w:val="007C6BF0"/>
    <w:rsid w:val="007E3E45"/>
    <w:rsid w:val="007F2C82"/>
    <w:rsid w:val="008036DF"/>
    <w:rsid w:val="0080619B"/>
    <w:rsid w:val="008123E7"/>
    <w:rsid w:val="00851E78"/>
    <w:rsid w:val="00857B5E"/>
    <w:rsid w:val="008D03D8"/>
    <w:rsid w:val="008D0916"/>
    <w:rsid w:val="008F0CC1"/>
    <w:rsid w:val="008F2537"/>
    <w:rsid w:val="0092038C"/>
    <w:rsid w:val="009330CA"/>
    <w:rsid w:val="00942365"/>
    <w:rsid w:val="0099370D"/>
    <w:rsid w:val="009977E4"/>
    <w:rsid w:val="009C20B3"/>
    <w:rsid w:val="009E0126"/>
    <w:rsid w:val="009F7F16"/>
    <w:rsid w:val="00A01E8A"/>
    <w:rsid w:val="00A3195F"/>
    <w:rsid w:val="00A359F5"/>
    <w:rsid w:val="00A463B7"/>
    <w:rsid w:val="00A67B2F"/>
    <w:rsid w:val="00A81673"/>
    <w:rsid w:val="00AF168E"/>
    <w:rsid w:val="00B169FC"/>
    <w:rsid w:val="00B45006"/>
    <w:rsid w:val="00B475DD"/>
    <w:rsid w:val="00B53F6A"/>
    <w:rsid w:val="00BB2F85"/>
    <w:rsid w:val="00BB7725"/>
    <w:rsid w:val="00BD03A0"/>
    <w:rsid w:val="00BD0958"/>
    <w:rsid w:val="00C06F53"/>
    <w:rsid w:val="00C22FD2"/>
    <w:rsid w:val="00C41450"/>
    <w:rsid w:val="00C43A56"/>
    <w:rsid w:val="00C76253"/>
    <w:rsid w:val="00CC4A82"/>
    <w:rsid w:val="00CD482E"/>
    <w:rsid w:val="00CF22EC"/>
    <w:rsid w:val="00CF467A"/>
    <w:rsid w:val="00D17ABE"/>
    <w:rsid w:val="00D17CF6"/>
    <w:rsid w:val="00D20E8E"/>
    <w:rsid w:val="00D32F04"/>
    <w:rsid w:val="00D57E96"/>
    <w:rsid w:val="00D834D4"/>
    <w:rsid w:val="00D9073A"/>
    <w:rsid w:val="00DB4F41"/>
    <w:rsid w:val="00DB7B5C"/>
    <w:rsid w:val="00DC2EEE"/>
    <w:rsid w:val="00DE106F"/>
    <w:rsid w:val="00E23F93"/>
    <w:rsid w:val="00E25F48"/>
    <w:rsid w:val="00E45862"/>
    <w:rsid w:val="00E4626A"/>
    <w:rsid w:val="00E5197A"/>
    <w:rsid w:val="00E52EF8"/>
    <w:rsid w:val="00EA5D61"/>
    <w:rsid w:val="00EA68A2"/>
    <w:rsid w:val="00ED2D48"/>
    <w:rsid w:val="00ED65E5"/>
    <w:rsid w:val="00F0505B"/>
    <w:rsid w:val="00F06F66"/>
    <w:rsid w:val="00F17625"/>
    <w:rsid w:val="00F5683F"/>
    <w:rsid w:val="00F8089E"/>
    <w:rsid w:val="00F90048"/>
    <w:rsid w:val="00FA1937"/>
    <w:rsid w:val="00FC3817"/>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40EAC"/>
  <w15:docId w15:val="{CDD5D5FF-44DA-4FDE-BEAC-423A15D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40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D%20Chief\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7D251EB9FB43DD9D9A83EB3A23B2B5"/>
        <w:category>
          <w:name w:val="General"/>
          <w:gallery w:val="placeholder"/>
        </w:category>
        <w:types>
          <w:type w:val="bbPlcHdr"/>
        </w:types>
        <w:behaviors>
          <w:behavior w:val="content"/>
        </w:behaviors>
        <w:guid w:val="{31938DC1-1AE6-42ED-A86D-9AEAD5F74139}"/>
      </w:docPartPr>
      <w:docPartBody>
        <w:p w:rsidR="00DB08CE" w:rsidRDefault="00A2091F" w:rsidP="00A2091F">
          <w:pPr>
            <w:pStyle w:val="167D251EB9FB43DD9D9A83EB3A23B2B5"/>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91F"/>
    <w:rsid w:val="000345F5"/>
    <w:rsid w:val="00153255"/>
    <w:rsid w:val="004370D1"/>
    <w:rsid w:val="004471A9"/>
    <w:rsid w:val="007702F4"/>
    <w:rsid w:val="0092078A"/>
    <w:rsid w:val="00A2091F"/>
    <w:rsid w:val="00B138F2"/>
    <w:rsid w:val="00D94F16"/>
    <w:rsid w:val="00DA3443"/>
    <w:rsid w:val="00DB08CE"/>
    <w:rsid w:val="00EC0011"/>
    <w:rsid w:val="00F40AF5"/>
    <w:rsid w:val="00F6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91F"/>
    <w:rPr>
      <w:color w:val="808080"/>
    </w:rPr>
  </w:style>
  <w:style w:type="character" w:styleId="Hyperlink">
    <w:name w:val="Hyperlink"/>
    <w:basedOn w:val="DefaultParagraphFont"/>
    <w:uiPriority w:val="99"/>
    <w:unhideWhenUsed/>
    <w:rsid w:val="00A2091F"/>
    <w:rPr>
      <w:color w:val="0000FF"/>
      <w:u w:val="single"/>
    </w:rPr>
  </w:style>
  <w:style w:type="paragraph" w:customStyle="1" w:styleId="167D251EB9FB43DD9D9A83EB3A23B2B5">
    <w:name w:val="167D251EB9FB43DD9D9A83EB3A23B2B5"/>
    <w:rsid w:val="00A20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0</TotalTime>
  <Pages>4</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8677</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GPD Chief</dc:creator>
  <cp:lastModifiedBy>Norma</cp:lastModifiedBy>
  <cp:revision>2</cp:revision>
  <cp:lastPrinted>2019-05-13T18:01:00Z</cp:lastPrinted>
  <dcterms:created xsi:type="dcterms:W3CDTF">2021-03-12T23:39:00Z</dcterms:created>
  <dcterms:modified xsi:type="dcterms:W3CDTF">2021-03-12T23:39:00Z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